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41A2" w14:textId="456ABF73" w:rsidR="00726273" w:rsidRPr="00DD46B2" w:rsidRDefault="00DD46B2" w:rsidP="00DD46B2">
      <w:pPr>
        <w:jc w:val="center"/>
        <w:rPr>
          <w:b/>
          <w:bCs/>
          <w:sz w:val="36"/>
          <w:szCs w:val="36"/>
        </w:rPr>
      </w:pPr>
      <w:r w:rsidRPr="00DD46B2">
        <w:rPr>
          <w:b/>
          <w:bCs/>
          <w:sz w:val="36"/>
          <w:szCs w:val="36"/>
        </w:rPr>
        <w:t>Przyjmowanie zgłoszeń kandydatów na członków obwodowych komisji wyborczych w wyborach Prezydenta RP zarządzonych na dzień 10 maja 2020 r.</w:t>
      </w:r>
    </w:p>
    <w:p w14:paraId="634FCDF3" w14:textId="77777777" w:rsidR="00FB57EE" w:rsidRDefault="00FB57EE" w:rsidP="00E57D82">
      <w:pPr>
        <w:spacing w:line="360" w:lineRule="auto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726273" w14:paraId="1648400D" w14:textId="77777777">
        <w:tc>
          <w:tcPr>
            <w:tcW w:w="5599" w:type="dxa"/>
          </w:tcPr>
          <w:p w14:paraId="079CC4EA" w14:textId="12F2EFD4" w:rsidR="00726273" w:rsidRDefault="00726273" w:rsidP="00E57D82">
            <w:pPr>
              <w:spacing w:line="360" w:lineRule="auto"/>
              <w:rPr>
                <w:sz w:val="24"/>
              </w:rPr>
            </w:pPr>
          </w:p>
        </w:tc>
        <w:tc>
          <w:tcPr>
            <w:tcW w:w="3613" w:type="dxa"/>
          </w:tcPr>
          <w:p w14:paraId="1B794491" w14:textId="0D81E1FB" w:rsidR="00E57D82" w:rsidRDefault="00E57D82" w:rsidP="00DD46B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650A380C" w14:textId="63962AC0" w:rsidR="00DD46B2" w:rsidRPr="00DD46B2" w:rsidRDefault="00DD46B2">
      <w:pPr>
        <w:jc w:val="both"/>
        <w:rPr>
          <w:b/>
          <w:bCs/>
          <w:i/>
          <w:iCs/>
          <w:sz w:val="32"/>
          <w:szCs w:val="32"/>
        </w:rPr>
      </w:pPr>
      <w:r w:rsidRPr="00DD46B2">
        <w:rPr>
          <w:b/>
          <w:bCs/>
          <w:i/>
          <w:iCs/>
          <w:sz w:val="32"/>
          <w:szCs w:val="32"/>
        </w:rPr>
        <w:t>Informujemy, że zgłaszanie kandydatów na członków obwodowych komisji wyborczych przyjmowane są do 10 kwietnia 2020r.</w:t>
      </w:r>
    </w:p>
    <w:p w14:paraId="1C388BAF" w14:textId="428AE1E6" w:rsidR="00E762FE" w:rsidRPr="00DD46B2" w:rsidRDefault="00DD46B2" w:rsidP="00DD46B2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zagrożenie epidemiologiczne Urząd Gminy w Przytyku jest nieczynny dla interesantów. Zgłoszenie kandydatów na członków komisji może zostać przesłane w formie skanu za pośrednictwem poczty elektronicznej </w:t>
      </w:r>
      <w:r w:rsidR="00E762FE" w:rsidRPr="00DD46B2">
        <w:rPr>
          <w:sz w:val="24"/>
          <w:szCs w:val="24"/>
        </w:rPr>
        <w:t>(najpóźniej do 10 kwietnia 2020 r. w godzinach pracy normalnego funkcjonowania urzędu)</w:t>
      </w:r>
      <w:r>
        <w:rPr>
          <w:sz w:val="24"/>
          <w:szCs w:val="24"/>
        </w:rPr>
        <w:t>.</w:t>
      </w:r>
      <w:r w:rsidR="00E762FE" w:rsidRPr="00DD46B2">
        <w:rPr>
          <w:sz w:val="24"/>
          <w:szCs w:val="24"/>
        </w:rPr>
        <w:t xml:space="preserve">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14:paraId="405387EC" w14:textId="0337BA0C" w:rsidR="00E762FE" w:rsidRPr="00E762FE" w:rsidRDefault="00DD46B2" w:rsidP="00DD46B2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="00E762FE" w:rsidRPr="00E762FE">
        <w:rPr>
          <w:sz w:val="24"/>
          <w:szCs w:val="24"/>
        </w:rPr>
        <w:t xml:space="preserve"> przypadku wysłania zgłoszenia pocztą </w:t>
      </w:r>
      <w:r w:rsidR="00E762FE" w:rsidRPr="00E762FE">
        <w:rPr>
          <w:bCs/>
          <w:sz w:val="24"/>
          <w:szCs w:val="24"/>
        </w:rPr>
        <w:t>lub skanem za pośrednictwem poczty elektronicznej</w:t>
      </w:r>
      <w:r w:rsidR="00E762FE" w:rsidRPr="00E762FE">
        <w:rPr>
          <w:sz w:val="24"/>
          <w:szCs w:val="24"/>
        </w:rPr>
        <w:t xml:space="preserve"> dopuszczalne jest:</w:t>
      </w:r>
    </w:p>
    <w:p w14:paraId="5F925049" w14:textId="77777777" w:rsidR="00E762FE" w:rsidRPr="00E762FE" w:rsidRDefault="00E762FE" w:rsidP="00DD46B2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14:paraId="0B1EDB69" w14:textId="77777777" w:rsidR="00E762FE" w:rsidRPr="00E762FE" w:rsidRDefault="00E762FE" w:rsidP="00DD46B2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14:paraId="2CCC93DC" w14:textId="529373E5" w:rsidR="00DD46B2" w:rsidRPr="00EB2272" w:rsidRDefault="00DD46B2" w:rsidP="00DD46B2">
      <w:pPr>
        <w:numPr>
          <w:ilvl w:val="0"/>
          <w:numId w:val="3"/>
        </w:numPr>
        <w:spacing w:line="420" w:lineRule="exact"/>
        <w:ind w:left="426" w:hanging="426"/>
        <w:jc w:val="both"/>
        <w:rPr>
          <w:b/>
          <w:sz w:val="32"/>
          <w:szCs w:val="32"/>
        </w:rPr>
      </w:pPr>
      <w:r w:rsidRPr="00EB2272">
        <w:rPr>
          <w:b/>
          <w:sz w:val="32"/>
          <w:szCs w:val="32"/>
        </w:rPr>
        <w:t xml:space="preserve">Adres poczty elektronicznej: </w:t>
      </w:r>
      <w:hyperlink r:id="rId7" w:history="1">
        <w:r w:rsidRPr="00EB2272">
          <w:rPr>
            <w:rStyle w:val="Hipercze"/>
            <w:b/>
            <w:sz w:val="32"/>
            <w:szCs w:val="32"/>
          </w:rPr>
          <w:t>przytyk@przytyk.pl</w:t>
        </w:r>
      </w:hyperlink>
    </w:p>
    <w:p w14:paraId="36F16DC4" w14:textId="47177173" w:rsidR="00DD46B2" w:rsidRPr="00EB2272" w:rsidRDefault="00DD46B2" w:rsidP="00DD46B2">
      <w:pPr>
        <w:spacing w:line="420" w:lineRule="exact"/>
        <w:ind w:left="426"/>
        <w:jc w:val="both"/>
        <w:rPr>
          <w:b/>
          <w:sz w:val="32"/>
          <w:szCs w:val="32"/>
        </w:rPr>
      </w:pPr>
      <w:r w:rsidRPr="00EB2272">
        <w:rPr>
          <w:b/>
          <w:sz w:val="32"/>
          <w:szCs w:val="32"/>
        </w:rPr>
        <w:t>Numer telefonu:48-618-00-95</w:t>
      </w:r>
    </w:p>
    <w:p w14:paraId="0CE3A94F" w14:textId="7F01A947" w:rsidR="00DD46B2" w:rsidRPr="00EB2272" w:rsidRDefault="00DD46B2" w:rsidP="00DD46B2">
      <w:pPr>
        <w:spacing w:line="420" w:lineRule="exact"/>
        <w:ind w:left="360"/>
        <w:jc w:val="both"/>
        <w:rPr>
          <w:b/>
          <w:sz w:val="24"/>
          <w:szCs w:val="24"/>
        </w:rPr>
      </w:pPr>
      <w:r w:rsidRPr="00EB2272">
        <w:rPr>
          <w:b/>
          <w:sz w:val="24"/>
          <w:szCs w:val="24"/>
        </w:rPr>
        <w:t xml:space="preserve">Pod w/w numerem telefonu zainteresowani będą mogli uzyskać informacje o sposobie </w:t>
      </w:r>
      <w:r w:rsidR="00EB2272" w:rsidRPr="00EB2272">
        <w:rPr>
          <w:b/>
          <w:sz w:val="24"/>
          <w:szCs w:val="24"/>
        </w:rPr>
        <w:t xml:space="preserve">     </w:t>
      </w:r>
      <w:r w:rsidR="00EB2272">
        <w:rPr>
          <w:b/>
          <w:sz w:val="24"/>
          <w:szCs w:val="24"/>
        </w:rPr>
        <w:t xml:space="preserve">  </w:t>
      </w:r>
      <w:r w:rsidRPr="00EB2272">
        <w:rPr>
          <w:b/>
          <w:sz w:val="24"/>
          <w:szCs w:val="24"/>
        </w:rPr>
        <w:t>przyjmowania zgłoszeń w czasie, gdy urząd jest zamknięty dla interesantów.</w:t>
      </w:r>
    </w:p>
    <w:p w14:paraId="14AB5EFA" w14:textId="77777777" w:rsidR="003971F3" w:rsidRPr="00DD46B2" w:rsidRDefault="003971F3" w:rsidP="00DD46B2">
      <w:pPr>
        <w:spacing w:line="360" w:lineRule="auto"/>
        <w:jc w:val="both"/>
        <w:rPr>
          <w:b/>
          <w:i/>
          <w:iCs/>
          <w:sz w:val="24"/>
        </w:rPr>
      </w:pPr>
    </w:p>
    <w:p w14:paraId="0D6754DF" w14:textId="77777777" w:rsidR="003971F3" w:rsidRDefault="003971F3" w:rsidP="00DD46B2">
      <w:pPr>
        <w:spacing w:line="360" w:lineRule="auto"/>
        <w:jc w:val="both"/>
        <w:rPr>
          <w:sz w:val="24"/>
        </w:rPr>
      </w:pPr>
    </w:p>
    <w:p w14:paraId="502F9D64" w14:textId="77777777" w:rsidR="00726273" w:rsidRDefault="00726273">
      <w:pPr>
        <w:rPr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D46B2" w14:paraId="745325E3" w14:textId="77777777">
        <w:tc>
          <w:tcPr>
            <w:tcW w:w="4606" w:type="dxa"/>
          </w:tcPr>
          <w:p w14:paraId="4DB5EFE0" w14:textId="77777777" w:rsidR="00DD46B2" w:rsidRDefault="00DD46B2">
            <w:pPr>
              <w:rPr>
                <w:sz w:val="24"/>
              </w:rPr>
            </w:pPr>
          </w:p>
        </w:tc>
      </w:tr>
    </w:tbl>
    <w:p w14:paraId="34E162C9" w14:textId="77777777" w:rsidR="00726273" w:rsidRDefault="00726273"/>
    <w:p w14:paraId="45979375" w14:textId="77777777" w:rsidR="00BD785A" w:rsidRDefault="00BD785A"/>
    <w:p w14:paraId="6300D28F" w14:textId="77777777" w:rsidR="00240791" w:rsidRDefault="00240791"/>
    <w:sectPr w:rsidR="00240791" w:rsidSect="00E762FE">
      <w:headerReference w:type="default" r:id="rId8"/>
      <w:pgSz w:w="11906" w:h="16838"/>
      <w:pgMar w:top="1418" w:right="1274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EF25" w14:textId="77777777" w:rsidR="00826AEE" w:rsidRDefault="00826AEE" w:rsidP="00E762FE">
      <w:r>
        <w:separator/>
      </w:r>
    </w:p>
  </w:endnote>
  <w:endnote w:type="continuationSeparator" w:id="0">
    <w:p w14:paraId="18DE5761" w14:textId="77777777" w:rsidR="00826AEE" w:rsidRDefault="00826AEE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E78C" w14:textId="77777777" w:rsidR="00826AEE" w:rsidRDefault="00826AEE" w:rsidP="00E762FE">
      <w:r>
        <w:separator/>
      </w:r>
    </w:p>
  </w:footnote>
  <w:footnote w:type="continuationSeparator" w:id="0">
    <w:p w14:paraId="126B46D0" w14:textId="77777777" w:rsidR="00826AEE" w:rsidRDefault="00826AEE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867840"/>
      <w:docPartObj>
        <w:docPartGallery w:val="Page Numbers (Top of Page)"/>
        <w:docPartUnique/>
      </w:docPartObj>
    </w:sdtPr>
    <w:sdtEndPr/>
    <w:sdtContent>
      <w:p w14:paraId="01002BB1" w14:textId="77777777" w:rsidR="00E762FE" w:rsidRDefault="00E76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12">
          <w:rPr>
            <w:noProof/>
          </w:rPr>
          <w:t>2</w:t>
        </w:r>
        <w:r>
          <w:fldChar w:fldCharType="end"/>
        </w:r>
      </w:p>
    </w:sdtContent>
  </w:sdt>
  <w:p w14:paraId="7E98C717" w14:textId="77777777"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D10"/>
    <w:multiLevelType w:val="hybridMultilevel"/>
    <w:tmpl w:val="D4623BBA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FE"/>
    <w:rsid w:val="00010B99"/>
    <w:rsid w:val="00065905"/>
    <w:rsid w:val="000B49F5"/>
    <w:rsid w:val="000D49DF"/>
    <w:rsid w:val="00105012"/>
    <w:rsid w:val="00113BD0"/>
    <w:rsid w:val="00137EE0"/>
    <w:rsid w:val="00146A46"/>
    <w:rsid w:val="00154A7C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21FC4"/>
    <w:rsid w:val="00232004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5B39"/>
    <w:rsid w:val="0039505A"/>
    <w:rsid w:val="003971F3"/>
    <w:rsid w:val="003A2173"/>
    <w:rsid w:val="003B070C"/>
    <w:rsid w:val="004421A5"/>
    <w:rsid w:val="0044325A"/>
    <w:rsid w:val="0045012A"/>
    <w:rsid w:val="00466E18"/>
    <w:rsid w:val="00501BDC"/>
    <w:rsid w:val="00524C98"/>
    <w:rsid w:val="00563B3C"/>
    <w:rsid w:val="00575443"/>
    <w:rsid w:val="005A10E7"/>
    <w:rsid w:val="005C61BE"/>
    <w:rsid w:val="00605193"/>
    <w:rsid w:val="00610A2F"/>
    <w:rsid w:val="0062189B"/>
    <w:rsid w:val="00623A68"/>
    <w:rsid w:val="00633EB1"/>
    <w:rsid w:val="00634F58"/>
    <w:rsid w:val="00654878"/>
    <w:rsid w:val="006568F3"/>
    <w:rsid w:val="00674C4C"/>
    <w:rsid w:val="006B4BD6"/>
    <w:rsid w:val="006D0BA4"/>
    <w:rsid w:val="006E1A3F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F5D62"/>
    <w:rsid w:val="008034F4"/>
    <w:rsid w:val="008049C5"/>
    <w:rsid w:val="00804B41"/>
    <w:rsid w:val="00826AEE"/>
    <w:rsid w:val="00835AA3"/>
    <w:rsid w:val="00836357"/>
    <w:rsid w:val="008375ED"/>
    <w:rsid w:val="00857C29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A0D56"/>
    <w:rsid w:val="00AA3CA9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5136"/>
    <w:rsid w:val="00DD46B2"/>
    <w:rsid w:val="00DF6A94"/>
    <w:rsid w:val="00E2389A"/>
    <w:rsid w:val="00E30B25"/>
    <w:rsid w:val="00E34403"/>
    <w:rsid w:val="00E57D82"/>
    <w:rsid w:val="00E64236"/>
    <w:rsid w:val="00E762FE"/>
    <w:rsid w:val="00E80FC5"/>
    <w:rsid w:val="00EA458A"/>
    <w:rsid w:val="00EB013A"/>
    <w:rsid w:val="00EB2272"/>
    <w:rsid w:val="00EB6174"/>
    <w:rsid w:val="00ED4386"/>
    <w:rsid w:val="00EE0FF7"/>
    <w:rsid w:val="00EF5E86"/>
    <w:rsid w:val="00F67A2A"/>
    <w:rsid w:val="00F869AF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A823E"/>
  <w15:docId w15:val="{36C60AE5-EA80-4343-9AA4-72BE361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  <w:style w:type="character" w:styleId="Hipercze">
    <w:name w:val="Hyperlink"/>
    <w:basedOn w:val="Domylnaczcionkaakapitu"/>
    <w:unhideWhenUsed/>
    <w:rsid w:val="00DD46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ytyk@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Wójtowie.dotx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PC1</cp:lastModifiedBy>
  <cp:revision>2</cp:revision>
  <cp:lastPrinted>2020-03-26T09:37:00Z</cp:lastPrinted>
  <dcterms:created xsi:type="dcterms:W3CDTF">2020-03-31T06:36:00Z</dcterms:created>
  <dcterms:modified xsi:type="dcterms:W3CDTF">2020-03-31T06:36:00Z</dcterms:modified>
</cp:coreProperties>
</file>