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5721DF">
        <w:rPr>
          <w:b w:val="0"/>
          <w:bCs w:val="0"/>
          <w:sz w:val="24"/>
          <w:szCs w:val="24"/>
        </w:rPr>
        <w:t>5</w:t>
      </w:r>
      <w:r w:rsidR="008958D4" w:rsidRPr="00736878">
        <w:rPr>
          <w:b w:val="0"/>
          <w:bCs w:val="0"/>
          <w:sz w:val="24"/>
          <w:szCs w:val="24"/>
        </w:rPr>
        <w:t>.201</w:t>
      </w:r>
      <w:r w:rsidR="005721DF">
        <w:rPr>
          <w:b w:val="0"/>
          <w:bCs w:val="0"/>
          <w:sz w:val="24"/>
          <w:szCs w:val="24"/>
        </w:rPr>
        <w:t>9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9B597F">
      <w:pPr>
        <w:jc w:val="center"/>
        <w:rPr>
          <w:b/>
          <w:bCs/>
        </w:rPr>
      </w:pPr>
    </w:p>
    <w:p w:rsidR="00D17D61" w:rsidRPr="00F93D9A" w:rsidRDefault="00EA58EA" w:rsidP="009B597F">
      <w:pPr>
        <w:tabs>
          <w:tab w:val="center" w:pos="5026"/>
          <w:tab w:val="left" w:pos="7140"/>
        </w:tabs>
        <w:ind w:right="271"/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9B597F" w:rsidP="009B597F">
      <w:pPr>
        <w:rPr>
          <w:b/>
        </w:rPr>
      </w:pPr>
      <w:r>
        <w:rPr>
          <w:b/>
        </w:rPr>
        <w:t xml:space="preserve">                                                         </w:t>
      </w:r>
      <w:r w:rsidR="00EA58EA"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5721DF" w:rsidRPr="00604053" w:rsidRDefault="00D17D61" w:rsidP="005721DF">
      <w:pPr>
        <w:widowControl w:val="0"/>
        <w:ind w:firstLine="708"/>
        <w:jc w:val="both"/>
        <w:rPr>
          <w:b/>
        </w:rPr>
      </w:pPr>
      <w:r w:rsidRPr="00F93D9A">
        <w:t xml:space="preserve">          </w:t>
      </w:r>
      <w:r w:rsidRPr="009B35E9">
        <w:t xml:space="preserve">Na podstawie art. 53 ust. 1 </w:t>
      </w:r>
      <w:r w:rsidR="00EA58EA" w:rsidRPr="009B35E9">
        <w:t xml:space="preserve">ustawy z dnia 27 marca 2003r. o planowaniu </w:t>
      </w:r>
      <w:r w:rsidR="009B597F" w:rsidRPr="009B35E9">
        <w:br/>
      </w:r>
      <w:r w:rsidR="00EA58EA" w:rsidRPr="009B35E9">
        <w:t>i zagospodarowaniu przestrzennym (</w:t>
      </w:r>
      <w:proofErr w:type="spellStart"/>
      <w:r w:rsidR="005721DF" w:rsidRPr="009B35E9">
        <w:t>t.j</w:t>
      </w:r>
      <w:proofErr w:type="spellEnd"/>
      <w:r w:rsidR="005721DF" w:rsidRPr="009B35E9">
        <w:t>. Dz. U. 2018. Poz. 1945 ze zm.</w:t>
      </w:r>
      <w:r w:rsidR="00EA58EA" w:rsidRPr="009B35E9">
        <w:t xml:space="preserve">) informuję, </w:t>
      </w:r>
      <w:r w:rsidR="009B597F" w:rsidRPr="009B35E9">
        <w:br/>
      </w:r>
      <w:r w:rsidR="00EA58EA" w:rsidRPr="009B35E9">
        <w:t xml:space="preserve">że w dniu </w:t>
      </w:r>
      <w:r w:rsidR="008B6793" w:rsidRPr="009B35E9">
        <w:t xml:space="preserve">31 grudnia </w:t>
      </w:r>
      <w:r w:rsidR="00EA58EA" w:rsidRPr="009B35E9">
        <w:t>201</w:t>
      </w:r>
      <w:r w:rsidR="008B6793" w:rsidRPr="009B35E9">
        <w:t>9</w:t>
      </w:r>
      <w:r w:rsidR="00EA58EA" w:rsidRPr="009B35E9">
        <w:t xml:space="preserve">r. została wydana decyzja nr </w:t>
      </w:r>
      <w:r w:rsidR="008B6793" w:rsidRPr="009B35E9">
        <w:t>5</w:t>
      </w:r>
      <w:r w:rsidR="00EA58EA" w:rsidRPr="009B35E9">
        <w:t>.201</w:t>
      </w:r>
      <w:r w:rsidR="008B6793" w:rsidRPr="009B35E9">
        <w:t>9</w:t>
      </w:r>
      <w:r w:rsidR="00EA58EA" w:rsidRPr="009B35E9">
        <w:t xml:space="preserve"> lokalizacji inwestycji celu publicznego pod nazwą:</w:t>
      </w:r>
      <w:r w:rsidR="00EA58EA" w:rsidRPr="009B35E9">
        <w:rPr>
          <w:b/>
        </w:rPr>
        <w:t xml:space="preserve"> </w:t>
      </w:r>
      <w:r w:rsidR="005721DF" w:rsidRPr="009B35E9">
        <w:rPr>
          <w:b/>
        </w:rPr>
        <w:t>Rozbudowa sieci wodociągowej</w:t>
      </w:r>
    </w:p>
    <w:p w:rsidR="005721DF" w:rsidRPr="00604053" w:rsidRDefault="005721DF" w:rsidP="005721DF">
      <w:pPr>
        <w:widowControl w:val="0"/>
        <w:jc w:val="both"/>
        <w:rPr>
          <w:b/>
        </w:rPr>
      </w:pPr>
      <w:r w:rsidRPr="00604053">
        <w:rPr>
          <w:b/>
          <w:bCs/>
        </w:rPr>
        <w:t>przewidzianej do realizacji na działkach: 67/2, 437, 102/2, 102/3, 103/1, 103/2, 104/1, 104/3, 105, 106, 107, 108, 109/3, 109/4, 110, 111, 112, 114, 115, 116, 117, 118, 119, 120/1, 121, 125, 126, 127, 41, 487, 488, 434 w obrębie geodezyjnym: 0042 Żerdź, jednostka ewidencyjna: 142509_2 Przytyk, gmina Przytyk, której inwestorem jest Gmina Przytyk ul. Zachęta 57, 26-650 Przytyk</w:t>
      </w:r>
      <w:r w:rsidRPr="00604053">
        <w:rPr>
          <w:b/>
        </w:rPr>
        <w:t>.</w:t>
      </w:r>
    </w:p>
    <w:p w:rsidR="00EA58EA" w:rsidRDefault="00680F54" w:rsidP="005721DF">
      <w:pPr>
        <w:widowControl w:val="0"/>
        <w:ind w:firstLine="708"/>
        <w:jc w:val="both"/>
      </w:pPr>
      <w:r>
        <w:t xml:space="preserve">            </w:t>
      </w:r>
      <w:r w:rsidR="00EA58EA" w:rsidRPr="00EA58EA">
        <w:t xml:space="preserve">W związku z powyższym informuję </w:t>
      </w:r>
      <w:r w:rsidR="00EA58EA">
        <w:t xml:space="preserve">się, że istnieje możliwość zapoznania się </w:t>
      </w:r>
      <w:r>
        <w:br/>
      </w:r>
      <w:r w:rsidR="00EA58EA">
        <w:t xml:space="preserve">w terminie 14 dni od daty zamieszczenia obwieszczenia na stronie w  </w:t>
      </w:r>
      <w:bookmarkStart w:id="0" w:name="_GoBack"/>
      <w:bookmarkEnd w:id="0"/>
      <w:r w:rsidR="00EA58EA">
        <w:t xml:space="preserve">Urzędzie Gminy </w:t>
      </w:r>
      <w:r>
        <w:br/>
      </w:r>
      <w:r w:rsidR="00EA58EA">
        <w:t xml:space="preserve">w Przytyku w godzinach </w:t>
      </w:r>
      <w:r w:rsidR="005721DF">
        <w:t>:</w:t>
      </w:r>
      <w:bookmarkStart w:id="1" w:name="_Hlk23855845"/>
      <w:r w:rsidR="005721DF" w:rsidRPr="005721DF">
        <w:t xml:space="preserve"> </w:t>
      </w:r>
      <w:r w:rsidR="005721DF" w:rsidRPr="00604053">
        <w:t>pon.7:30- 16:30, wt.-czw.7:30 -15:30, pt. 7:30- 14:30</w:t>
      </w:r>
      <w:bookmarkEnd w:id="1"/>
      <w:r w:rsidR="00EA58EA">
        <w:t xml:space="preserve"> z treścią decyzji oraz dokumentacją sprawy, powołując się na znak sprawy; BT 6733.</w:t>
      </w:r>
      <w:r w:rsidR="005721DF">
        <w:t>5.</w:t>
      </w:r>
      <w:r w:rsidR="00EA58EA">
        <w:t>201</w:t>
      </w:r>
      <w:r w:rsidR="005721DF">
        <w:t>9</w:t>
      </w:r>
      <w:r w:rsidR="00EA58EA">
        <w:t>, pokój nr 34</w:t>
      </w:r>
      <w:r>
        <w:t>.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3741EA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>Zgodnie z ar</w:t>
      </w:r>
      <w:r w:rsidR="003741EA">
        <w:t>t</w:t>
      </w:r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</w:t>
      </w:r>
      <w:r w:rsidR="009B597F">
        <w:br/>
      </w:r>
      <w:r>
        <w:t>po upływie 14 dni od dnia publicznego ogłoszenia.</w:t>
      </w:r>
    </w:p>
    <w:p w:rsidR="00EA603F" w:rsidRPr="009B597F" w:rsidRDefault="00EA603F" w:rsidP="00D17D61">
      <w:pPr>
        <w:widowControl w:val="0"/>
        <w:jc w:val="both"/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9B597F" w:rsidRDefault="009B597F" w:rsidP="00D17D61">
      <w:pPr>
        <w:widowControl w:val="0"/>
        <w:jc w:val="both"/>
        <w:rPr>
          <w:b/>
          <w:color w:val="FF0000"/>
        </w:rPr>
      </w:pPr>
    </w:p>
    <w:p w:rsidR="009B597F" w:rsidRDefault="009B597F" w:rsidP="00D17D61">
      <w:pPr>
        <w:widowControl w:val="0"/>
        <w:jc w:val="both"/>
        <w:rPr>
          <w:b/>
          <w:color w:val="FF0000"/>
        </w:rPr>
      </w:pPr>
    </w:p>
    <w:p w:rsidR="005721DF" w:rsidRDefault="005721DF" w:rsidP="00D17D61">
      <w:pPr>
        <w:widowControl w:val="0"/>
        <w:jc w:val="both"/>
        <w:rPr>
          <w:b/>
          <w:color w:val="FF0000"/>
        </w:rPr>
      </w:pPr>
    </w:p>
    <w:p w:rsidR="005721DF" w:rsidRDefault="005721DF" w:rsidP="00D17D61">
      <w:pPr>
        <w:widowControl w:val="0"/>
        <w:jc w:val="both"/>
        <w:rPr>
          <w:b/>
          <w:color w:val="FF0000"/>
        </w:rPr>
      </w:pPr>
    </w:p>
    <w:p w:rsidR="005721DF" w:rsidRDefault="005721DF" w:rsidP="00D17D61">
      <w:pPr>
        <w:widowControl w:val="0"/>
        <w:jc w:val="both"/>
        <w:rPr>
          <w:b/>
          <w:color w:val="FF0000"/>
        </w:rPr>
      </w:pPr>
    </w:p>
    <w:p w:rsidR="005721DF" w:rsidRPr="00F93D9A" w:rsidRDefault="005721DF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4E1AFA" w:rsidRDefault="004E1AFA" w:rsidP="00D17D61">
      <w:pPr>
        <w:widowControl w:val="0"/>
        <w:jc w:val="both"/>
        <w:rPr>
          <w:b/>
          <w:color w:val="FF0000"/>
          <w:u w:val="single"/>
        </w:rPr>
      </w:pPr>
    </w:p>
    <w:p w:rsidR="009B597F" w:rsidRPr="00EA603F" w:rsidRDefault="009B597F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D17D61" w:rsidRPr="00F93D9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80" w:rsidRDefault="00583280" w:rsidP="00FD4E18">
      <w:r>
        <w:separator/>
      </w:r>
    </w:p>
  </w:endnote>
  <w:endnote w:type="continuationSeparator" w:id="0">
    <w:p w:rsidR="00583280" w:rsidRDefault="0058328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80" w:rsidRDefault="00583280" w:rsidP="00FD4E18">
      <w:r>
        <w:separator/>
      </w:r>
    </w:p>
  </w:footnote>
  <w:footnote w:type="continuationSeparator" w:id="0">
    <w:p w:rsidR="00583280" w:rsidRDefault="0058328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B679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B6793" w:rsidRPr="008B679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31 grudnia </w:t>
    </w:r>
    <w:r w:rsidR="00013FBA" w:rsidRPr="008B679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5721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21DF"/>
    <w:rsid w:val="005765FD"/>
    <w:rsid w:val="00580239"/>
    <w:rsid w:val="00583280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B679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35E9"/>
    <w:rsid w:val="009B5628"/>
    <w:rsid w:val="009B597F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A6C5C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2204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1AAC-82E3-4254-B621-2C986A1C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123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20</cp:revision>
  <cp:lastPrinted>2018-09-03T06:01:00Z</cp:lastPrinted>
  <dcterms:created xsi:type="dcterms:W3CDTF">2018-07-27T12:13:00Z</dcterms:created>
  <dcterms:modified xsi:type="dcterms:W3CDTF">2019-12-31T12:32:00Z</dcterms:modified>
</cp:coreProperties>
</file>