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27A40" w14:textId="77777777" w:rsidR="00E76EFF" w:rsidRPr="007747CD" w:rsidRDefault="00E76EFF" w:rsidP="00E76EFF"/>
    <w:p w14:paraId="2C08F31F" w14:textId="723CABDA" w:rsidR="00E76EFF" w:rsidRPr="007747CD" w:rsidRDefault="002612F2" w:rsidP="00E76EFF">
      <w:r>
        <w:t xml:space="preserve">Znak : </w:t>
      </w:r>
      <w:r w:rsidR="002B4A94">
        <w:t>GBŚ</w:t>
      </w:r>
      <w:r>
        <w:t xml:space="preserve"> 6730</w:t>
      </w:r>
      <w:r w:rsidR="00E76EFF" w:rsidRPr="007747CD">
        <w:t>.</w:t>
      </w:r>
      <w:r w:rsidR="000511D7">
        <w:t>21</w:t>
      </w:r>
      <w:r w:rsidR="00E76EFF" w:rsidRPr="007747CD">
        <w:t>.20</w:t>
      </w:r>
      <w:r w:rsidR="002B4A94">
        <w:t>2</w:t>
      </w:r>
      <w:r w:rsidR="000511D7">
        <w:t>1</w:t>
      </w:r>
    </w:p>
    <w:p w14:paraId="6E63A820" w14:textId="77777777" w:rsidR="00E76EFF" w:rsidRDefault="00E76EFF" w:rsidP="00E76EFF"/>
    <w:p w14:paraId="0035D8DA" w14:textId="77777777" w:rsidR="003D11FB" w:rsidRDefault="003D11FB" w:rsidP="00E76EFF"/>
    <w:p w14:paraId="491AD8BE" w14:textId="77777777" w:rsidR="003D11FB" w:rsidRDefault="003D11FB" w:rsidP="00E76EFF"/>
    <w:p w14:paraId="25F9DE7F" w14:textId="77777777" w:rsidR="003D11FB" w:rsidRPr="007747CD" w:rsidRDefault="003D11FB" w:rsidP="00E76EFF"/>
    <w:p w14:paraId="7DD97012" w14:textId="77777777" w:rsidR="00E76EFF" w:rsidRPr="007747CD" w:rsidRDefault="00E76EFF" w:rsidP="00E76EFF">
      <w:pPr>
        <w:jc w:val="center"/>
        <w:rPr>
          <w:b/>
        </w:rPr>
      </w:pPr>
      <w:r w:rsidRPr="007747CD">
        <w:rPr>
          <w:b/>
        </w:rPr>
        <w:t xml:space="preserve">Obwieszczenie </w:t>
      </w:r>
    </w:p>
    <w:p w14:paraId="19AD5CC0" w14:textId="4DD331EE" w:rsidR="00E76EFF" w:rsidRDefault="00F40281" w:rsidP="00E76EFF">
      <w:pPr>
        <w:jc w:val="center"/>
        <w:rPr>
          <w:b/>
        </w:rPr>
      </w:pPr>
      <w:r>
        <w:rPr>
          <w:b/>
        </w:rPr>
        <w:t>o</w:t>
      </w:r>
      <w:r w:rsidR="00E76EFF" w:rsidRPr="007747CD">
        <w:rPr>
          <w:b/>
        </w:rPr>
        <w:t xml:space="preserve"> wszczęciu postępowania administracy</w:t>
      </w:r>
      <w:r w:rsidR="00E76EFF">
        <w:rPr>
          <w:b/>
        </w:rPr>
        <w:t>jnego w sprawie wydania decyzji o warunkach zabudowy.</w:t>
      </w:r>
    </w:p>
    <w:p w14:paraId="2ACBEF1E" w14:textId="77777777" w:rsidR="00A83391" w:rsidRPr="007747CD" w:rsidRDefault="00A83391" w:rsidP="00E76EFF">
      <w:pPr>
        <w:jc w:val="center"/>
        <w:rPr>
          <w:b/>
        </w:rPr>
      </w:pPr>
    </w:p>
    <w:p w14:paraId="6CA122AB" w14:textId="028955C6" w:rsidR="00E76EFF" w:rsidRPr="002612F2" w:rsidRDefault="00E76EFF" w:rsidP="00D44C83">
      <w:pPr>
        <w:ind w:firstLine="708"/>
        <w:jc w:val="both"/>
        <w:rPr>
          <w:color w:val="FF0000"/>
        </w:rPr>
      </w:pPr>
      <w:r w:rsidRPr="007747CD">
        <w:t>Na podstawie art.</w:t>
      </w:r>
      <w:r>
        <w:t xml:space="preserve"> </w:t>
      </w:r>
      <w:r w:rsidRPr="007747CD">
        <w:t xml:space="preserve">49 i 61 § 4 ustawy z dnia 14 czerwca 1960 r. kodeksu postępowania administracyjnego.( </w:t>
      </w:r>
      <w:proofErr w:type="spellStart"/>
      <w:r w:rsidRPr="007747CD">
        <w:t>t.</w:t>
      </w:r>
      <w:r w:rsidRPr="00F3039A">
        <w:t>j</w:t>
      </w:r>
      <w:proofErr w:type="spellEnd"/>
      <w:r w:rsidRPr="00F3039A">
        <w:t xml:space="preserve"> </w:t>
      </w:r>
      <w:r w:rsidR="000511D7">
        <w:t xml:space="preserve">Dz.U. z 2021 r. poz. 735 </w:t>
      </w:r>
      <w:r w:rsidRPr="00F3039A">
        <w:t>ze zm.)</w:t>
      </w:r>
      <w:r w:rsidRPr="007747CD">
        <w:t xml:space="preserve"> zawiadamiam, że na wniosek z dnia </w:t>
      </w:r>
      <w:r w:rsidR="00D44C83">
        <w:br/>
      </w:r>
      <w:r w:rsidR="000511D7">
        <w:t>21.04</w:t>
      </w:r>
      <w:r w:rsidR="002B4A94">
        <w:t>.</w:t>
      </w:r>
      <w:r w:rsidR="000511D7">
        <w:t>2021 r.</w:t>
      </w:r>
      <w:r>
        <w:t xml:space="preserve"> zostało wszczęte postępowanie administracyjne w sprawie wydania decyzji </w:t>
      </w:r>
      <w:r w:rsidR="00D44C83">
        <w:br/>
      </w:r>
      <w:r>
        <w:t>o warunkach zabudowy dla inwestycji polegającej na</w:t>
      </w:r>
      <w:r w:rsidR="002B4A94">
        <w:t>:</w:t>
      </w:r>
      <w:r w:rsidR="002612F2">
        <w:t xml:space="preserve"> </w:t>
      </w:r>
      <w:r w:rsidR="000511D7">
        <w:rPr>
          <w:b/>
        </w:rPr>
        <w:t xml:space="preserve">budowie budynku rekreacji indywidualnej oraz przydomowej oczyszczalni ścieków w miejscowości Wólka Domaniowska, nr ewid. działki 1030 gmina Przytyk, której inwestorem jest Pan Jan Kwiatkowski, zam. Ul. Bławatna 1A, 26-600 Radom działający przez Pełnomocnika Pana Dariusza Cukrowskiego, ul. Sadkowska 7/9, 26-600 Radom. </w:t>
      </w:r>
    </w:p>
    <w:p w14:paraId="7CBBF2FA" w14:textId="77777777" w:rsidR="00E76EFF" w:rsidRDefault="00E76EFF" w:rsidP="00E76EFF">
      <w:pPr>
        <w:widowControl w:val="0"/>
        <w:jc w:val="both"/>
      </w:pPr>
      <w:r w:rsidRPr="007747CD">
        <w:tab/>
        <w:t>Informuję osoby, którym status strony o uprawnieniach wynikających z art.</w:t>
      </w:r>
      <w:r>
        <w:t xml:space="preserve"> 10</w:t>
      </w:r>
      <w:r w:rsidRPr="007747CD">
        <w:t xml:space="preserve"> </w:t>
      </w:r>
      <w:proofErr w:type="spellStart"/>
      <w:r w:rsidRPr="007747CD">
        <w:t>k.</w:t>
      </w:r>
      <w:r>
        <w:t>p</w:t>
      </w:r>
      <w:r w:rsidRPr="007747CD">
        <w:t>.a</w:t>
      </w:r>
      <w:proofErr w:type="spellEnd"/>
      <w:r w:rsidRPr="007747CD">
        <w:t xml:space="preserve">, polegających na prawie do czynnego udziału w każdym stadium postępowania, w tym </w:t>
      </w:r>
      <w:r w:rsidRPr="007747CD">
        <w:br/>
        <w:t xml:space="preserve">do składania wniosków dowodowych w postępowaniu wyjaśniającym. </w:t>
      </w:r>
    </w:p>
    <w:p w14:paraId="51656093" w14:textId="4639F2CB" w:rsidR="003D11FB" w:rsidRDefault="00E76EFF" w:rsidP="00E76EFF">
      <w:pPr>
        <w:widowControl w:val="0"/>
        <w:ind w:firstLine="708"/>
        <w:jc w:val="both"/>
      </w:pPr>
      <w:r w:rsidRPr="007747CD">
        <w:t xml:space="preserve">W związku z powyższym można zapoznać się ze złożonym wnioskiem i ewentualnie wnieść uwagi i wnioski w Urzędzie Gminy Przytyk pok. </w:t>
      </w:r>
      <w:r>
        <w:t>n</w:t>
      </w:r>
      <w:r w:rsidRPr="007747CD">
        <w:t xml:space="preserve">r </w:t>
      </w:r>
      <w:r w:rsidR="006575EF">
        <w:t>2</w:t>
      </w:r>
      <w:bookmarkStart w:id="0" w:name="_GoBack"/>
      <w:bookmarkEnd w:id="0"/>
      <w:r w:rsidRPr="007747CD">
        <w:t>w godzinach</w:t>
      </w:r>
      <w:r w:rsidR="003D11FB">
        <w:t xml:space="preserve">: </w:t>
      </w:r>
    </w:p>
    <w:p w14:paraId="3936B5B4" w14:textId="0A1BCF90" w:rsidR="00E76EFF" w:rsidRDefault="003D11FB" w:rsidP="00E76EFF">
      <w:pPr>
        <w:widowControl w:val="0"/>
        <w:ind w:firstLine="708"/>
        <w:jc w:val="both"/>
      </w:pPr>
      <w:r>
        <w:t>Poniedziałek:</w:t>
      </w:r>
      <w:r w:rsidR="00E76EFF" w:rsidRPr="007747CD">
        <w:t xml:space="preserve"> 7:</w:t>
      </w:r>
      <w:r w:rsidR="002B4A94">
        <w:t>45</w:t>
      </w:r>
      <w:r w:rsidR="00E76EFF" w:rsidRPr="007747CD">
        <w:t>- 1</w:t>
      </w:r>
      <w:r>
        <w:t>6</w:t>
      </w:r>
      <w:r w:rsidR="00E76EFF" w:rsidRPr="007747CD">
        <w:t>:</w:t>
      </w:r>
      <w:r w:rsidR="002B4A94">
        <w:t>45</w:t>
      </w:r>
    </w:p>
    <w:p w14:paraId="02E58D1E" w14:textId="73F49292" w:rsidR="003D11FB" w:rsidRDefault="003D11FB" w:rsidP="00E76EFF">
      <w:pPr>
        <w:widowControl w:val="0"/>
        <w:ind w:firstLine="708"/>
        <w:jc w:val="both"/>
      </w:pPr>
      <w:r>
        <w:t>Wtorek-Czwartek: 7:</w:t>
      </w:r>
      <w:r w:rsidR="002B4A94">
        <w:t>45</w:t>
      </w:r>
      <w:r>
        <w:t>-15:</w:t>
      </w:r>
      <w:r w:rsidR="002B4A94">
        <w:t>45</w:t>
      </w:r>
    </w:p>
    <w:p w14:paraId="3B635964" w14:textId="4C7AB982" w:rsidR="003D11FB" w:rsidRDefault="003D11FB" w:rsidP="00E76EFF">
      <w:pPr>
        <w:widowControl w:val="0"/>
        <w:ind w:firstLine="708"/>
        <w:jc w:val="both"/>
      </w:pPr>
      <w:r>
        <w:t>Piątek: 7:</w:t>
      </w:r>
      <w:r w:rsidR="002B4A94">
        <w:t>45</w:t>
      </w:r>
      <w:r>
        <w:t>-14:</w:t>
      </w:r>
      <w:r w:rsidR="002B4A94">
        <w:t>45</w:t>
      </w:r>
    </w:p>
    <w:p w14:paraId="6D693296" w14:textId="77777777" w:rsidR="003D11FB" w:rsidRPr="007747CD" w:rsidRDefault="003D11FB" w:rsidP="00E76EFF">
      <w:pPr>
        <w:widowControl w:val="0"/>
        <w:ind w:firstLine="708"/>
        <w:jc w:val="both"/>
      </w:pPr>
    </w:p>
    <w:p w14:paraId="77C68C7D" w14:textId="52008FDD" w:rsidR="00E76EFF" w:rsidRPr="007747CD" w:rsidRDefault="00E76EFF" w:rsidP="00E76EFF">
      <w:pPr>
        <w:widowControl w:val="0"/>
        <w:jc w:val="both"/>
      </w:pPr>
      <w:r w:rsidRPr="007747CD">
        <w:tab/>
        <w:t>Niniejsze obwieszczenie jest w dostępnym wykazie danych na stronie Biuletynu Informacji Publicznej Urzędu Gminy w Przytyku oraz wywieszenie na tablicy ogłoszeń Urzędu Gminy w Przytyku</w:t>
      </w:r>
      <w:r>
        <w:t>.</w:t>
      </w:r>
    </w:p>
    <w:p w14:paraId="17089C1C" w14:textId="77777777" w:rsidR="00E76EFF" w:rsidRPr="007747CD" w:rsidRDefault="00E76EFF" w:rsidP="00E76EFF">
      <w:pPr>
        <w:widowControl w:val="0"/>
        <w:jc w:val="both"/>
      </w:pPr>
      <w:r w:rsidRPr="007747CD">
        <w:tab/>
        <w:t xml:space="preserve">Zgodnie z art. 49 </w:t>
      </w:r>
      <w:proofErr w:type="spellStart"/>
      <w:r w:rsidRPr="007747CD">
        <w:t>K.p.a</w:t>
      </w:r>
      <w:proofErr w:type="spellEnd"/>
      <w:r w:rsidRPr="007747CD">
        <w:t xml:space="preserve"> zawiadomienie poprzez obwieszczenie uważa się za dokonane </w:t>
      </w:r>
      <w:r w:rsidR="003D11FB">
        <w:br/>
      </w:r>
      <w:r w:rsidRPr="007747CD">
        <w:t>po upływie 14 dni od dnia publicznego ogłoszenia.</w:t>
      </w:r>
    </w:p>
    <w:p w14:paraId="4059AC06" w14:textId="77777777" w:rsidR="00E76EFF" w:rsidRPr="00016ECC" w:rsidRDefault="00E76EFF" w:rsidP="00E76EFF">
      <w:pPr>
        <w:widowControl w:val="0"/>
        <w:jc w:val="both"/>
        <w:rPr>
          <w:b/>
          <w:color w:val="FF0000"/>
        </w:rPr>
      </w:pPr>
    </w:p>
    <w:p w14:paraId="4B293174" w14:textId="77777777" w:rsidR="00B164FE" w:rsidRPr="003B2876" w:rsidRDefault="00B164FE" w:rsidP="00B164FE">
      <w:pPr>
        <w:rPr>
          <w:b/>
          <w:szCs w:val="20"/>
        </w:rPr>
      </w:pPr>
    </w:p>
    <w:p w14:paraId="065B0FBA" w14:textId="77777777" w:rsidR="00B164FE" w:rsidRDefault="00B164FE" w:rsidP="00B164FE">
      <w:pPr>
        <w:jc w:val="both"/>
        <w:rPr>
          <w:b/>
        </w:rPr>
      </w:pPr>
    </w:p>
    <w:p w14:paraId="67F6231B" w14:textId="77777777" w:rsidR="00B164FE" w:rsidRDefault="00B164FE" w:rsidP="00B164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68ADB2D3" w14:textId="77777777" w:rsidR="00B164FE" w:rsidRDefault="00B164FE" w:rsidP="00B164FE">
      <w:pPr>
        <w:rPr>
          <w:sz w:val="28"/>
          <w:szCs w:val="28"/>
        </w:rPr>
      </w:pPr>
    </w:p>
    <w:p w14:paraId="6AB237B2" w14:textId="77777777" w:rsidR="00B164FE" w:rsidRDefault="00B164FE" w:rsidP="00B164FE">
      <w:pPr>
        <w:rPr>
          <w:sz w:val="28"/>
          <w:szCs w:val="28"/>
        </w:rPr>
      </w:pPr>
    </w:p>
    <w:p w14:paraId="520F88D8" w14:textId="5EB381B2" w:rsidR="00B164FE" w:rsidRDefault="00B164FE" w:rsidP="00B164FE">
      <w:pPr>
        <w:rPr>
          <w:sz w:val="28"/>
          <w:szCs w:val="28"/>
        </w:rPr>
      </w:pPr>
    </w:p>
    <w:p w14:paraId="2783817A" w14:textId="77777777" w:rsidR="0035679E" w:rsidRDefault="0035679E" w:rsidP="00B164FE">
      <w:pPr>
        <w:rPr>
          <w:sz w:val="28"/>
          <w:szCs w:val="28"/>
        </w:rPr>
      </w:pPr>
    </w:p>
    <w:p w14:paraId="3901B6DD" w14:textId="7012B6EE" w:rsidR="00B164FE" w:rsidRDefault="00B164FE" w:rsidP="00B164FE">
      <w:pPr>
        <w:rPr>
          <w:sz w:val="28"/>
          <w:szCs w:val="28"/>
        </w:rPr>
      </w:pPr>
    </w:p>
    <w:p w14:paraId="1900BC14" w14:textId="4C3C093B" w:rsidR="0035679E" w:rsidRDefault="0035679E" w:rsidP="00B164FE">
      <w:pPr>
        <w:rPr>
          <w:sz w:val="28"/>
          <w:szCs w:val="28"/>
        </w:rPr>
      </w:pPr>
    </w:p>
    <w:p w14:paraId="363AFE97" w14:textId="77777777" w:rsidR="0035679E" w:rsidRDefault="0035679E" w:rsidP="00B164FE">
      <w:pPr>
        <w:rPr>
          <w:sz w:val="28"/>
          <w:szCs w:val="28"/>
        </w:rPr>
      </w:pPr>
    </w:p>
    <w:p w14:paraId="6E4A622C" w14:textId="77777777" w:rsidR="003D11FB" w:rsidRDefault="003D11FB" w:rsidP="00B164FE">
      <w:pPr>
        <w:rPr>
          <w:sz w:val="28"/>
          <w:szCs w:val="28"/>
        </w:rPr>
      </w:pPr>
    </w:p>
    <w:p w14:paraId="36A53243" w14:textId="77777777" w:rsidR="00B164FE" w:rsidRDefault="00B164FE" w:rsidP="00B164F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Obwieszczenie  opublikowano poprzez:  </w:t>
      </w:r>
    </w:p>
    <w:p w14:paraId="7A860CFA" w14:textId="77777777" w:rsidR="00B164FE" w:rsidRDefault="00B164FE" w:rsidP="00B164F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</w:t>
      </w:r>
    </w:p>
    <w:p w14:paraId="03ACCE75" w14:textId="77777777" w:rsidR="00B164FE" w:rsidRDefault="00B164FE" w:rsidP="002B4A94">
      <w:pPr>
        <w:rPr>
          <w:sz w:val="20"/>
          <w:szCs w:val="20"/>
        </w:rPr>
      </w:pPr>
      <w:r>
        <w:rPr>
          <w:sz w:val="20"/>
          <w:szCs w:val="20"/>
        </w:rPr>
        <w:t>1.  Wywieszenie na tablicy ogłoszeń  w Urzędzie Gminy w Przytyku.</w:t>
      </w:r>
    </w:p>
    <w:p w14:paraId="177906E5" w14:textId="1045BEC0" w:rsidR="00DC7B94" w:rsidRDefault="00B164FE" w:rsidP="002B4A94">
      <w:pPr>
        <w:rPr>
          <w:b/>
        </w:rPr>
      </w:pPr>
      <w:r>
        <w:rPr>
          <w:sz w:val="20"/>
          <w:szCs w:val="20"/>
        </w:rPr>
        <w:t xml:space="preserve">2. </w:t>
      </w:r>
      <w:r w:rsidR="003567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stronie internetowej  Urzędu Gminy w Przytyku; </w:t>
      </w:r>
      <w:hyperlink r:id="rId9" w:history="1">
        <w:r w:rsidRPr="00C439EB">
          <w:rPr>
            <w:rStyle w:val="Hipercze"/>
            <w:sz w:val="20"/>
            <w:szCs w:val="20"/>
          </w:rPr>
          <w:t>www.bipprzytyk.pl</w:t>
        </w:r>
      </w:hyperlink>
      <w:r>
        <w:rPr>
          <w:sz w:val="20"/>
          <w:szCs w:val="20"/>
        </w:rPr>
        <w:t>.</w:t>
      </w:r>
    </w:p>
    <w:sectPr w:rsidR="00DC7B94" w:rsidSect="002B4A94">
      <w:headerReference w:type="default" r:id="rId10"/>
      <w:footerReference w:type="default" r:id="rId11"/>
      <w:pgSz w:w="11906" w:h="16838"/>
      <w:pgMar w:top="720" w:right="1274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3089E" w14:textId="77777777" w:rsidR="00326CB5" w:rsidRDefault="00326CB5" w:rsidP="00FD4E18">
      <w:r>
        <w:separator/>
      </w:r>
    </w:p>
  </w:endnote>
  <w:endnote w:type="continuationSeparator" w:id="0">
    <w:p w14:paraId="3B92279D" w14:textId="77777777" w:rsidR="00326CB5" w:rsidRDefault="00326CB5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F2708" w14:textId="5A7735E0"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65A3D1" wp14:editId="0B4A6DA2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FBA4B3D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</w:t>
    </w:r>
    <w:r w:rsidR="000511D7">
      <w:rPr>
        <w:rFonts w:ascii="Monotype Corsiva" w:hAnsi="Monotype Corsiva"/>
        <w:sz w:val="26"/>
        <w:szCs w:val="26"/>
      </w:rPr>
      <w:t>9</w:t>
    </w:r>
  </w:p>
  <w:p w14:paraId="450935CC" w14:textId="7CBC1587" w:rsidR="00422C6E" w:rsidRDefault="000511D7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Donata Pisarska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14:paraId="0D61AF6D" w14:textId="29A5CD52" w:rsidR="00422C6E" w:rsidRPr="006575EF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 w:rsidRPr="006575EF"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0511D7" w:rsidRPr="006575EF">
        <w:rPr>
          <w:rStyle w:val="Hipercze"/>
          <w:rFonts w:ascii="Monotype Corsiva" w:hAnsi="Monotype Corsiva"/>
          <w:sz w:val="26"/>
          <w:szCs w:val="26"/>
        </w:rPr>
        <w:t>donata.pisarska@przytyk.pl</w:t>
      </w:r>
    </w:hyperlink>
    <w:r w:rsidRPr="006575EF">
      <w:rPr>
        <w:rFonts w:ascii="Monotype Corsiva" w:hAnsi="Monotype Corsiva"/>
        <w:sz w:val="26"/>
        <w:szCs w:val="26"/>
      </w:rPr>
      <w:tab/>
    </w:r>
    <w:hyperlink r:id="rId2" w:history="1">
      <w:r w:rsidRPr="006575EF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B1914" w14:textId="77777777" w:rsidR="00326CB5" w:rsidRDefault="00326CB5" w:rsidP="00FD4E18">
      <w:r>
        <w:separator/>
      </w:r>
    </w:p>
  </w:footnote>
  <w:footnote w:type="continuationSeparator" w:id="0">
    <w:p w14:paraId="03A0C779" w14:textId="77777777" w:rsidR="00326CB5" w:rsidRDefault="00326CB5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88E5A" w14:textId="4714F102"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8240" behindDoc="0" locked="0" layoutInCell="1" allowOverlap="1" wp14:anchorId="4552CB30" wp14:editId="1449C915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7" name="Obraz 7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2612F2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</w:t>
    </w:r>
    <w:proofErr w:type="spellStart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dnia </w:t>
    </w:r>
    <w:r w:rsidR="000511D7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</w:t>
    </w:r>
    <w:r w:rsidR="006575E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</w:t>
    </w:r>
    <w:r w:rsidR="000511D7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maja</w:t>
    </w:r>
    <w:r w:rsidR="002B4A9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2021r.</w:t>
    </w:r>
  </w:p>
  <w:p w14:paraId="66FA057C" w14:textId="77777777"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B3D988" wp14:editId="27AD2B5F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23432E8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F6BDA"/>
    <w:multiLevelType w:val="hybridMultilevel"/>
    <w:tmpl w:val="95EA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21249"/>
    <w:multiLevelType w:val="hybridMultilevel"/>
    <w:tmpl w:val="4170E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22E9B"/>
    <w:multiLevelType w:val="hybridMultilevel"/>
    <w:tmpl w:val="77880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B7109"/>
    <w:multiLevelType w:val="hybridMultilevel"/>
    <w:tmpl w:val="69D4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19"/>
    <w:rsid w:val="00013656"/>
    <w:rsid w:val="000279CC"/>
    <w:rsid w:val="00030BEF"/>
    <w:rsid w:val="00032EFC"/>
    <w:rsid w:val="000511D7"/>
    <w:rsid w:val="0005429B"/>
    <w:rsid w:val="00057FBA"/>
    <w:rsid w:val="00083B14"/>
    <w:rsid w:val="00091EEC"/>
    <w:rsid w:val="000A0650"/>
    <w:rsid w:val="000A0D2E"/>
    <w:rsid w:val="000A511D"/>
    <w:rsid w:val="000B0FEC"/>
    <w:rsid w:val="000E1574"/>
    <w:rsid w:val="000E3F21"/>
    <w:rsid w:val="000F420A"/>
    <w:rsid w:val="001009B5"/>
    <w:rsid w:val="001066BD"/>
    <w:rsid w:val="0012063B"/>
    <w:rsid w:val="00121FD0"/>
    <w:rsid w:val="0012744F"/>
    <w:rsid w:val="001326F1"/>
    <w:rsid w:val="001416C7"/>
    <w:rsid w:val="00142815"/>
    <w:rsid w:val="00150C05"/>
    <w:rsid w:val="00162001"/>
    <w:rsid w:val="0018205E"/>
    <w:rsid w:val="00183EC0"/>
    <w:rsid w:val="0019499D"/>
    <w:rsid w:val="00196995"/>
    <w:rsid w:val="001A2A2D"/>
    <w:rsid w:val="001A3F95"/>
    <w:rsid w:val="001A6E70"/>
    <w:rsid w:val="001A79BA"/>
    <w:rsid w:val="001B3F54"/>
    <w:rsid w:val="001B5CAE"/>
    <w:rsid w:val="001E4C46"/>
    <w:rsid w:val="00203282"/>
    <w:rsid w:val="002057E1"/>
    <w:rsid w:val="002073FA"/>
    <w:rsid w:val="002117EA"/>
    <w:rsid w:val="00227125"/>
    <w:rsid w:val="00244557"/>
    <w:rsid w:val="00247D65"/>
    <w:rsid w:val="002612F2"/>
    <w:rsid w:val="0026717D"/>
    <w:rsid w:val="00270E0F"/>
    <w:rsid w:val="002712DD"/>
    <w:rsid w:val="00274DA2"/>
    <w:rsid w:val="00277722"/>
    <w:rsid w:val="00284B71"/>
    <w:rsid w:val="00285B70"/>
    <w:rsid w:val="002B4A94"/>
    <w:rsid w:val="002B6D78"/>
    <w:rsid w:val="002E17D4"/>
    <w:rsid w:val="002E2AAE"/>
    <w:rsid w:val="002E5F86"/>
    <w:rsid w:val="002F0350"/>
    <w:rsid w:val="00302627"/>
    <w:rsid w:val="00304827"/>
    <w:rsid w:val="00311BE1"/>
    <w:rsid w:val="0031269D"/>
    <w:rsid w:val="00314F89"/>
    <w:rsid w:val="00326CB5"/>
    <w:rsid w:val="003553E3"/>
    <w:rsid w:val="0035679E"/>
    <w:rsid w:val="00357150"/>
    <w:rsid w:val="00361A64"/>
    <w:rsid w:val="00363876"/>
    <w:rsid w:val="00371E73"/>
    <w:rsid w:val="00387119"/>
    <w:rsid w:val="003A0060"/>
    <w:rsid w:val="003A21CE"/>
    <w:rsid w:val="003A3E29"/>
    <w:rsid w:val="003A5649"/>
    <w:rsid w:val="003B0E86"/>
    <w:rsid w:val="003B300E"/>
    <w:rsid w:val="003B4971"/>
    <w:rsid w:val="003B5113"/>
    <w:rsid w:val="003B5418"/>
    <w:rsid w:val="003B78F4"/>
    <w:rsid w:val="003C0855"/>
    <w:rsid w:val="003C182C"/>
    <w:rsid w:val="003C6B7B"/>
    <w:rsid w:val="003D11FB"/>
    <w:rsid w:val="003D41E1"/>
    <w:rsid w:val="003D4387"/>
    <w:rsid w:val="003D75D8"/>
    <w:rsid w:val="003F2C70"/>
    <w:rsid w:val="00410B71"/>
    <w:rsid w:val="00417057"/>
    <w:rsid w:val="00422C6E"/>
    <w:rsid w:val="00424FFE"/>
    <w:rsid w:val="00427CBF"/>
    <w:rsid w:val="00456398"/>
    <w:rsid w:val="00457115"/>
    <w:rsid w:val="00461DC9"/>
    <w:rsid w:val="00476D6F"/>
    <w:rsid w:val="004774A0"/>
    <w:rsid w:val="00486CB9"/>
    <w:rsid w:val="004B2AE4"/>
    <w:rsid w:val="004B36F9"/>
    <w:rsid w:val="004B5436"/>
    <w:rsid w:val="004B5ADB"/>
    <w:rsid w:val="004B7186"/>
    <w:rsid w:val="004B7208"/>
    <w:rsid w:val="004C16B3"/>
    <w:rsid w:val="004C2B1E"/>
    <w:rsid w:val="004C4609"/>
    <w:rsid w:val="004D1A6E"/>
    <w:rsid w:val="004D3722"/>
    <w:rsid w:val="004D6B15"/>
    <w:rsid w:val="004E424C"/>
    <w:rsid w:val="00543870"/>
    <w:rsid w:val="0056783D"/>
    <w:rsid w:val="005765FD"/>
    <w:rsid w:val="0059736C"/>
    <w:rsid w:val="005D73C6"/>
    <w:rsid w:val="005F62E8"/>
    <w:rsid w:val="00607970"/>
    <w:rsid w:val="00610558"/>
    <w:rsid w:val="00623D42"/>
    <w:rsid w:val="00636592"/>
    <w:rsid w:val="00636D28"/>
    <w:rsid w:val="006575EF"/>
    <w:rsid w:val="00664B6B"/>
    <w:rsid w:val="00677419"/>
    <w:rsid w:val="0068077A"/>
    <w:rsid w:val="00681555"/>
    <w:rsid w:val="006933A3"/>
    <w:rsid w:val="00696F42"/>
    <w:rsid w:val="006A08BF"/>
    <w:rsid w:val="006A3CF5"/>
    <w:rsid w:val="006A4DAB"/>
    <w:rsid w:val="006B52D4"/>
    <w:rsid w:val="006C4C8E"/>
    <w:rsid w:val="006D2146"/>
    <w:rsid w:val="00721A30"/>
    <w:rsid w:val="007323F8"/>
    <w:rsid w:val="00763E75"/>
    <w:rsid w:val="00773A64"/>
    <w:rsid w:val="007908BC"/>
    <w:rsid w:val="007A45A4"/>
    <w:rsid w:val="007B49AD"/>
    <w:rsid w:val="007C307E"/>
    <w:rsid w:val="007E69E3"/>
    <w:rsid w:val="008073CC"/>
    <w:rsid w:val="008111AE"/>
    <w:rsid w:val="0081473B"/>
    <w:rsid w:val="008156D5"/>
    <w:rsid w:val="00841C18"/>
    <w:rsid w:val="00841DD5"/>
    <w:rsid w:val="008445FC"/>
    <w:rsid w:val="00851519"/>
    <w:rsid w:val="00863CEB"/>
    <w:rsid w:val="00886E6E"/>
    <w:rsid w:val="0089277D"/>
    <w:rsid w:val="008A1615"/>
    <w:rsid w:val="008A20A3"/>
    <w:rsid w:val="008A5264"/>
    <w:rsid w:val="008B06D7"/>
    <w:rsid w:val="008C4F7F"/>
    <w:rsid w:val="008D46E8"/>
    <w:rsid w:val="0090013E"/>
    <w:rsid w:val="00900E89"/>
    <w:rsid w:val="00900FEA"/>
    <w:rsid w:val="00916D95"/>
    <w:rsid w:val="009179F6"/>
    <w:rsid w:val="00927E8D"/>
    <w:rsid w:val="00932225"/>
    <w:rsid w:val="00933D07"/>
    <w:rsid w:val="00950B3F"/>
    <w:rsid w:val="00956FDD"/>
    <w:rsid w:val="009646C7"/>
    <w:rsid w:val="00965221"/>
    <w:rsid w:val="0096564A"/>
    <w:rsid w:val="0098183E"/>
    <w:rsid w:val="00986D60"/>
    <w:rsid w:val="00993112"/>
    <w:rsid w:val="009967C6"/>
    <w:rsid w:val="009B5628"/>
    <w:rsid w:val="009B7CB9"/>
    <w:rsid w:val="009C3AF6"/>
    <w:rsid w:val="009C51B4"/>
    <w:rsid w:val="009E410B"/>
    <w:rsid w:val="009E415B"/>
    <w:rsid w:val="009F355F"/>
    <w:rsid w:val="009F3F2A"/>
    <w:rsid w:val="009F4699"/>
    <w:rsid w:val="00A01BC9"/>
    <w:rsid w:val="00A2145F"/>
    <w:rsid w:val="00A31FA5"/>
    <w:rsid w:val="00A54037"/>
    <w:rsid w:val="00A610B5"/>
    <w:rsid w:val="00A7038D"/>
    <w:rsid w:val="00A777DA"/>
    <w:rsid w:val="00A83391"/>
    <w:rsid w:val="00A8402D"/>
    <w:rsid w:val="00AA2546"/>
    <w:rsid w:val="00AA67AA"/>
    <w:rsid w:val="00AB0E7B"/>
    <w:rsid w:val="00AB1FAE"/>
    <w:rsid w:val="00AC0FDF"/>
    <w:rsid w:val="00AC2D38"/>
    <w:rsid w:val="00AD7BFE"/>
    <w:rsid w:val="00AE03FB"/>
    <w:rsid w:val="00AE6B4B"/>
    <w:rsid w:val="00B01953"/>
    <w:rsid w:val="00B06794"/>
    <w:rsid w:val="00B07A21"/>
    <w:rsid w:val="00B164FE"/>
    <w:rsid w:val="00B32A5C"/>
    <w:rsid w:val="00B57841"/>
    <w:rsid w:val="00B65A35"/>
    <w:rsid w:val="00B67E37"/>
    <w:rsid w:val="00BE13E1"/>
    <w:rsid w:val="00BE29B8"/>
    <w:rsid w:val="00BE6E98"/>
    <w:rsid w:val="00C1217C"/>
    <w:rsid w:val="00C16210"/>
    <w:rsid w:val="00C32E71"/>
    <w:rsid w:val="00C34BE8"/>
    <w:rsid w:val="00C52895"/>
    <w:rsid w:val="00C57468"/>
    <w:rsid w:val="00C678FD"/>
    <w:rsid w:val="00C81DD4"/>
    <w:rsid w:val="00C87735"/>
    <w:rsid w:val="00D14A4C"/>
    <w:rsid w:val="00D1670E"/>
    <w:rsid w:val="00D17F91"/>
    <w:rsid w:val="00D31AC4"/>
    <w:rsid w:val="00D40408"/>
    <w:rsid w:val="00D40FE8"/>
    <w:rsid w:val="00D44C83"/>
    <w:rsid w:val="00D46A32"/>
    <w:rsid w:val="00D46C3E"/>
    <w:rsid w:val="00D5598D"/>
    <w:rsid w:val="00D676C1"/>
    <w:rsid w:val="00D74BAF"/>
    <w:rsid w:val="00D81FC7"/>
    <w:rsid w:val="00D82628"/>
    <w:rsid w:val="00D840A8"/>
    <w:rsid w:val="00D86A17"/>
    <w:rsid w:val="00D901DC"/>
    <w:rsid w:val="00D90BBF"/>
    <w:rsid w:val="00D9218A"/>
    <w:rsid w:val="00DA4AE5"/>
    <w:rsid w:val="00DC16C8"/>
    <w:rsid w:val="00DC7B94"/>
    <w:rsid w:val="00DD72A1"/>
    <w:rsid w:val="00DE00EC"/>
    <w:rsid w:val="00DE781E"/>
    <w:rsid w:val="00DF4D3E"/>
    <w:rsid w:val="00E11C59"/>
    <w:rsid w:val="00E1651A"/>
    <w:rsid w:val="00E21B5A"/>
    <w:rsid w:val="00E23CCF"/>
    <w:rsid w:val="00E32DC3"/>
    <w:rsid w:val="00E33C30"/>
    <w:rsid w:val="00E40279"/>
    <w:rsid w:val="00E44B76"/>
    <w:rsid w:val="00E536C7"/>
    <w:rsid w:val="00E56C48"/>
    <w:rsid w:val="00E61DAE"/>
    <w:rsid w:val="00E76EFF"/>
    <w:rsid w:val="00E85724"/>
    <w:rsid w:val="00E975CD"/>
    <w:rsid w:val="00EA1AF5"/>
    <w:rsid w:val="00EA33EC"/>
    <w:rsid w:val="00EA7739"/>
    <w:rsid w:val="00EC3D56"/>
    <w:rsid w:val="00EC4FEE"/>
    <w:rsid w:val="00EE0E1C"/>
    <w:rsid w:val="00EF53AC"/>
    <w:rsid w:val="00EF5A4D"/>
    <w:rsid w:val="00EF6FE7"/>
    <w:rsid w:val="00F02CA2"/>
    <w:rsid w:val="00F04CA3"/>
    <w:rsid w:val="00F16F79"/>
    <w:rsid w:val="00F20D6C"/>
    <w:rsid w:val="00F3039A"/>
    <w:rsid w:val="00F40281"/>
    <w:rsid w:val="00F5394B"/>
    <w:rsid w:val="00F56EAF"/>
    <w:rsid w:val="00F57F59"/>
    <w:rsid w:val="00F62C21"/>
    <w:rsid w:val="00F6613B"/>
    <w:rsid w:val="00F6661B"/>
    <w:rsid w:val="00F67173"/>
    <w:rsid w:val="00F76A89"/>
    <w:rsid w:val="00F84A77"/>
    <w:rsid w:val="00F8625C"/>
    <w:rsid w:val="00F91091"/>
    <w:rsid w:val="00F92E10"/>
    <w:rsid w:val="00FA383F"/>
    <w:rsid w:val="00FA6A0B"/>
    <w:rsid w:val="00FB44F4"/>
    <w:rsid w:val="00FB7418"/>
    <w:rsid w:val="00FC30AC"/>
    <w:rsid w:val="00FD1063"/>
    <w:rsid w:val="00FD4E18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4C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387119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8711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387119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8711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przytyk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donata.pisarska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0203-58EF-4840-B6F2-CCCF86D0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44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DONATA</cp:lastModifiedBy>
  <cp:revision>26</cp:revision>
  <cp:lastPrinted>2021-05-05T10:57:00Z</cp:lastPrinted>
  <dcterms:created xsi:type="dcterms:W3CDTF">2018-05-09T07:34:00Z</dcterms:created>
  <dcterms:modified xsi:type="dcterms:W3CDTF">2021-05-05T10:59:00Z</dcterms:modified>
</cp:coreProperties>
</file>