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4A643" w14:textId="77777777" w:rsidR="000E1574" w:rsidRPr="009B6716" w:rsidRDefault="000E1574" w:rsidP="00C678FD">
      <w:pPr>
        <w:jc w:val="both"/>
        <w:rPr>
          <w:rFonts w:ascii="Arial" w:hAnsi="Arial" w:cs="Arial"/>
          <w:sz w:val="20"/>
          <w:szCs w:val="20"/>
        </w:rPr>
      </w:pPr>
    </w:p>
    <w:p w14:paraId="443B436A" w14:textId="2F93D269" w:rsidR="00A327EC" w:rsidRPr="007061AA" w:rsidRDefault="00A327EC" w:rsidP="009B6716">
      <w:pPr>
        <w:pStyle w:val="Nagwek1"/>
        <w:rPr>
          <w:rFonts w:ascii="Arial" w:hAnsi="Arial" w:cs="Arial"/>
          <w:b w:val="0"/>
          <w:bCs w:val="0"/>
          <w:sz w:val="20"/>
          <w:szCs w:val="20"/>
        </w:rPr>
      </w:pPr>
      <w:r w:rsidRPr="007061AA">
        <w:rPr>
          <w:rFonts w:ascii="Arial" w:hAnsi="Arial" w:cs="Arial"/>
          <w:b w:val="0"/>
          <w:bCs w:val="0"/>
          <w:sz w:val="20"/>
          <w:szCs w:val="20"/>
        </w:rPr>
        <w:t>Zn: BT 673</w:t>
      </w:r>
      <w:r w:rsidR="00652769" w:rsidRPr="007061AA">
        <w:rPr>
          <w:rFonts w:ascii="Arial" w:hAnsi="Arial" w:cs="Arial"/>
          <w:b w:val="0"/>
          <w:bCs w:val="0"/>
          <w:sz w:val="20"/>
          <w:szCs w:val="20"/>
        </w:rPr>
        <w:t>3</w:t>
      </w:r>
      <w:r w:rsidRPr="007061AA">
        <w:rPr>
          <w:rFonts w:ascii="Arial" w:hAnsi="Arial" w:cs="Arial"/>
          <w:b w:val="0"/>
          <w:bCs w:val="0"/>
          <w:sz w:val="20"/>
          <w:szCs w:val="20"/>
        </w:rPr>
        <w:t>.</w:t>
      </w:r>
      <w:r w:rsidR="001B4B80">
        <w:rPr>
          <w:rFonts w:ascii="Arial" w:hAnsi="Arial" w:cs="Arial"/>
          <w:b w:val="0"/>
          <w:bCs w:val="0"/>
          <w:sz w:val="20"/>
          <w:szCs w:val="20"/>
        </w:rPr>
        <w:t>3</w:t>
      </w:r>
      <w:r w:rsidR="008958D4" w:rsidRPr="007061AA">
        <w:rPr>
          <w:rFonts w:ascii="Arial" w:hAnsi="Arial" w:cs="Arial"/>
          <w:b w:val="0"/>
          <w:bCs w:val="0"/>
          <w:sz w:val="20"/>
          <w:szCs w:val="20"/>
        </w:rPr>
        <w:t>.20</w:t>
      </w:r>
      <w:r w:rsidR="00267630" w:rsidRPr="007061AA">
        <w:rPr>
          <w:rFonts w:ascii="Arial" w:hAnsi="Arial" w:cs="Arial"/>
          <w:b w:val="0"/>
          <w:bCs w:val="0"/>
          <w:sz w:val="20"/>
          <w:szCs w:val="20"/>
        </w:rPr>
        <w:t>20</w:t>
      </w:r>
    </w:p>
    <w:p w14:paraId="309602A4" w14:textId="77777777" w:rsidR="009B6716" w:rsidRPr="007061AA" w:rsidRDefault="009B6716" w:rsidP="009B6716">
      <w:pPr>
        <w:pStyle w:val="Nagwek1"/>
        <w:rPr>
          <w:rFonts w:ascii="Arial" w:hAnsi="Arial" w:cs="Arial"/>
          <w:b w:val="0"/>
          <w:bCs w:val="0"/>
          <w:sz w:val="20"/>
          <w:szCs w:val="20"/>
        </w:rPr>
      </w:pPr>
    </w:p>
    <w:p w14:paraId="05F00BD9" w14:textId="77777777" w:rsidR="00D17D61" w:rsidRPr="007061AA" w:rsidRDefault="00EA58EA" w:rsidP="009B6716">
      <w:pPr>
        <w:tabs>
          <w:tab w:val="center" w:pos="5026"/>
          <w:tab w:val="left" w:pos="7140"/>
        </w:tabs>
        <w:ind w:right="271"/>
        <w:jc w:val="center"/>
        <w:rPr>
          <w:rFonts w:ascii="Arial" w:hAnsi="Arial" w:cs="Arial"/>
          <w:b/>
          <w:sz w:val="20"/>
          <w:szCs w:val="20"/>
        </w:rPr>
      </w:pPr>
      <w:r w:rsidRPr="007061AA">
        <w:rPr>
          <w:rFonts w:ascii="Arial" w:hAnsi="Arial" w:cs="Arial"/>
          <w:b/>
          <w:bCs/>
          <w:sz w:val="20"/>
          <w:szCs w:val="20"/>
        </w:rPr>
        <w:t>OBWIESZCZENIE</w:t>
      </w:r>
    </w:p>
    <w:p w14:paraId="65033522" w14:textId="77777777" w:rsidR="00D17D61" w:rsidRPr="007061AA" w:rsidRDefault="0047750E" w:rsidP="004775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EA58EA" w:rsidRPr="007061AA">
        <w:rPr>
          <w:rFonts w:ascii="Arial" w:hAnsi="Arial" w:cs="Arial"/>
          <w:b/>
          <w:sz w:val="20"/>
          <w:szCs w:val="20"/>
        </w:rPr>
        <w:t>o wydaniu decyzji</w:t>
      </w:r>
    </w:p>
    <w:p w14:paraId="471A471F" w14:textId="77777777" w:rsidR="009B6716" w:rsidRPr="007061AA" w:rsidRDefault="009B6716" w:rsidP="009B597F">
      <w:pPr>
        <w:rPr>
          <w:rFonts w:ascii="Arial" w:hAnsi="Arial" w:cs="Arial"/>
          <w:b/>
          <w:sz w:val="20"/>
          <w:szCs w:val="20"/>
        </w:rPr>
      </w:pPr>
    </w:p>
    <w:p w14:paraId="6C0E26C2" w14:textId="63387950" w:rsidR="001B4B80" w:rsidRDefault="00D17D61" w:rsidP="00267630">
      <w:pPr>
        <w:widowControl w:val="0"/>
        <w:ind w:firstLine="708"/>
        <w:jc w:val="both"/>
        <w:rPr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 xml:space="preserve">Na podstawie art. 53 ust. 1 </w:t>
      </w:r>
      <w:r w:rsidR="00EA58EA" w:rsidRPr="007061AA">
        <w:rPr>
          <w:rFonts w:ascii="Arial" w:hAnsi="Arial" w:cs="Arial"/>
          <w:sz w:val="20"/>
          <w:szCs w:val="20"/>
        </w:rPr>
        <w:t xml:space="preserve">ustawy z dnia 27 marca 2003r. o planowaniu </w:t>
      </w:r>
      <w:r w:rsidR="009B597F" w:rsidRPr="007061AA">
        <w:rPr>
          <w:rFonts w:ascii="Arial" w:hAnsi="Arial" w:cs="Arial"/>
          <w:sz w:val="20"/>
          <w:szCs w:val="20"/>
        </w:rPr>
        <w:br/>
      </w:r>
      <w:r w:rsidR="00EA58EA" w:rsidRPr="007061AA">
        <w:rPr>
          <w:rFonts w:ascii="Arial" w:hAnsi="Arial" w:cs="Arial"/>
          <w:sz w:val="20"/>
          <w:szCs w:val="20"/>
        </w:rPr>
        <w:t xml:space="preserve">i zagospodarowaniu przestrzennym (tj. Dz. U. </w:t>
      </w:r>
      <w:r w:rsidR="00EA58EA" w:rsidRPr="001B4B80">
        <w:rPr>
          <w:rFonts w:ascii="Arial" w:hAnsi="Arial" w:cs="Arial"/>
          <w:sz w:val="20"/>
          <w:szCs w:val="20"/>
        </w:rPr>
        <w:t>z 20</w:t>
      </w:r>
      <w:r w:rsidR="001B4B80">
        <w:rPr>
          <w:rFonts w:ascii="Arial" w:hAnsi="Arial" w:cs="Arial"/>
          <w:sz w:val="20"/>
          <w:szCs w:val="20"/>
        </w:rPr>
        <w:t>20</w:t>
      </w:r>
      <w:r w:rsidR="00EA58EA" w:rsidRPr="001B4B80">
        <w:rPr>
          <w:rFonts w:ascii="Arial" w:hAnsi="Arial" w:cs="Arial"/>
          <w:sz w:val="20"/>
          <w:szCs w:val="20"/>
        </w:rPr>
        <w:t>r. poz.</w:t>
      </w:r>
      <w:r w:rsidR="001B4B80">
        <w:rPr>
          <w:rFonts w:ascii="Arial" w:hAnsi="Arial" w:cs="Arial"/>
          <w:sz w:val="20"/>
          <w:szCs w:val="20"/>
        </w:rPr>
        <w:t>293</w:t>
      </w:r>
      <w:r w:rsidR="00EA58EA" w:rsidRPr="001B4B80">
        <w:rPr>
          <w:rFonts w:ascii="Arial" w:hAnsi="Arial" w:cs="Arial"/>
          <w:sz w:val="20"/>
          <w:szCs w:val="20"/>
        </w:rPr>
        <w:t xml:space="preserve"> ze zmianami) informuję, </w:t>
      </w:r>
      <w:r w:rsidR="009B597F" w:rsidRPr="001B4B80">
        <w:rPr>
          <w:rFonts w:ascii="Arial" w:hAnsi="Arial" w:cs="Arial"/>
          <w:sz w:val="20"/>
          <w:szCs w:val="20"/>
        </w:rPr>
        <w:br/>
      </w:r>
      <w:r w:rsidR="00EA58EA" w:rsidRPr="001B4B80">
        <w:rPr>
          <w:rFonts w:ascii="Arial" w:hAnsi="Arial" w:cs="Arial"/>
          <w:sz w:val="20"/>
          <w:szCs w:val="20"/>
        </w:rPr>
        <w:t xml:space="preserve">że w dniu </w:t>
      </w:r>
      <w:r w:rsidR="001B4B80" w:rsidRPr="001B4B80">
        <w:rPr>
          <w:rFonts w:ascii="Arial" w:hAnsi="Arial" w:cs="Arial"/>
          <w:sz w:val="20"/>
          <w:szCs w:val="20"/>
        </w:rPr>
        <w:t>08 czerwca 2020r.</w:t>
      </w:r>
      <w:r w:rsidR="00EA58EA" w:rsidRPr="001B4B80">
        <w:rPr>
          <w:rFonts w:ascii="Arial" w:hAnsi="Arial" w:cs="Arial"/>
          <w:sz w:val="20"/>
          <w:szCs w:val="20"/>
        </w:rPr>
        <w:t xml:space="preserve"> została wydana decyzja </w:t>
      </w:r>
      <w:r w:rsidR="009B6716" w:rsidRPr="001B4B80">
        <w:rPr>
          <w:rFonts w:ascii="Arial" w:hAnsi="Arial" w:cs="Arial"/>
          <w:sz w:val="20"/>
          <w:szCs w:val="20"/>
        </w:rPr>
        <w:t>Nr</w:t>
      </w:r>
      <w:r w:rsidR="00EA58EA" w:rsidRPr="001B4B80">
        <w:rPr>
          <w:rFonts w:ascii="Arial" w:hAnsi="Arial" w:cs="Arial"/>
          <w:sz w:val="20"/>
          <w:szCs w:val="20"/>
        </w:rPr>
        <w:t xml:space="preserve"> </w:t>
      </w:r>
      <w:r w:rsidR="001B4B80" w:rsidRPr="001B4B80">
        <w:rPr>
          <w:rFonts w:ascii="Arial" w:hAnsi="Arial" w:cs="Arial"/>
          <w:sz w:val="20"/>
          <w:szCs w:val="20"/>
        </w:rPr>
        <w:t>2</w:t>
      </w:r>
      <w:r w:rsidR="00267630" w:rsidRPr="001B4B80">
        <w:rPr>
          <w:rFonts w:ascii="Arial" w:hAnsi="Arial" w:cs="Arial"/>
          <w:sz w:val="20"/>
          <w:szCs w:val="20"/>
        </w:rPr>
        <w:t>.2020</w:t>
      </w:r>
      <w:r w:rsidR="00EA58EA" w:rsidRPr="001B4B80">
        <w:rPr>
          <w:rFonts w:ascii="Arial" w:hAnsi="Arial" w:cs="Arial"/>
          <w:sz w:val="20"/>
          <w:szCs w:val="20"/>
        </w:rPr>
        <w:t xml:space="preserve"> lokalizacji</w:t>
      </w:r>
      <w:r w:rsidR="00EA58EA" w:rsidRPr="007061AA">
        <w:rPr>
          <w:rFonts w:ascii="Arial" w:hAnsi="Arial" w:cs="Arial"/>
          <w:sz w:val="20"/>
          <w:szCs w:val="20"/>
        </w:rPr>
        <w:t xml:space="preserve"> inwestycji celu publicznego pod nazwą:</w:t>
      </w:r>
    </w:p>
    <w:p w14:paraId="497EDE41" w14:textId="77777777" w:rsidR="001B4B80" w:rsidRPr="001B4B80" w:rsidRDefault="001B4B80" w:rsidP="001B4B80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B4B80">
        <w:rPr>
          <w:rFonts w:ascii="Arial" w:hAnsi="Arial" w:cs="Arial"/>
          <w:b/>
          <w:color w:val="000000"/>
          <w:sz w:val="20"/>
          <w:szCs w:val="20"/>
        </w:rPr>
        <w:t>Budowa sieci wodociągowej</w:t>
      </w:r>
    </w:p>
    <w:p w14:paraId="4E648F9F" w14:textId="77777777" w:rsidR="001B4B80" w:rsidRPr="001B4B80" w:rsidRDefault="001B4B80" w:rsidP="001B4B80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B4B80">
        <w:rPr>
          <w:rFonts w:ascii="Arial" w:hAnsi="Arial" w:cs="Arial"/>
          <w:b/>
          <w:color w:val="000000"/>
          <w:sz w:val="20"/>
          <w:szCs w:val="20"/>
        </w:rPr>
        <w:t>przewidzianej do realizacji na działce:</w:t>
      </w:r>
      <w:r w:rsidRPr="00773DE2">
        <w:rPr>
          <w:rFonts w:ascii="Arial" w:hAnsi="Arial" w:cs="Arial"/>
          <w:b/>
          <w:sz w:val="20"/>
          <w:szCs w:val="20"/>
        </w:rPr>
        <w:t xml:space="preserve"> </w:t>
      </w:r>
      <w:r w:rsidRPr="00773DE2"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1B4B80">
        <w:rPr>
          <w:rFonts w:ascii="Arial" w:hAnsi="Arial" w:cs="Arial"/>
          <w:b/>
          <w:color w:val="2D2D2D"/>
          <w:sz w:val="20"/>
          <w:szCs w:val="20"/>
          <w:shd w:val="clear" w:color="auto" w:fill="FFFFFF"/>
        </w:rPr>
        <w:t>/4</w:t>
      </w:r>
      <w:r w:rsidRPr="001B4B80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</w:t>
      </w:r>
      <w:r w:rsidRPr="001B4B80">
        <w:rPr>
          <w:rFonts w:ascii="Arial" w:hAnsi="Arial" w:cs="Arial"/>
          <w:b/>
          <w:color w:val="000000"/>
          <w:sz w:val="20"/>
          <w:szCs w:val="20"/>
        </w:rPr>
        <w:t>w obrębie geodezyjnym: 0019 Oblas, jednostka ewidencyjna: 142509_2 Przytyk, gmina Przytyk,</w:t>
      </w:r>
    </w:p>
    <w:p w14:paraId="58D5C8FB" w14:textId="77777777" w:rsidR="001B4B80" w:rsidRDefault="001B4B80" w:rsidP="00267630">
      <w:pPr>
        <w:widowControl w:val="0"/>
        <w:ind w:firstLine="708"/>
        <w:jc w:val="both"/>
        <w:rPr>
          <w:rFonts w:ascii="Arial" w:hAnsi="Arial" w:cs="Arial"/>
          <w:sz w:val="20"/>
          <w:szCs w:val="20"/>
        </w:rPr>
      </w:pPr>
    </w:p>
    <w:p w14:paraId="4EBFA796" w14:textId="03D366E6" w:rsidR="00267630" w:rsidRPr="007061AA" w:rsidRDefault="00680F54" w:rsidP="00267630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 xml:space="preserve">           </w:t>
      </w:r>
      <w:r w:rsidR="00EA58EA" w:rsidRPr="007061AA">
        <w:rPr>
          <w:rFonts w:ascii="Arial" w:hAnsi="Arial" w:cs="Arial"/>
          <w:sz w:val="20"/>
          <w:szCs w:val="20"/>
        </w:rPr>
        <w:t xml:space="preserve">W związku z powyższym informuję się, że istnieje możliwość zapoznania się </w:t>
      </w:r>
      <w:r w:rsidRPr="007061AA">
        <w:rPr>
          <w:rFonts w:ascii="Arial" w:hAnsi="Arial" w:cs="Arial"/>
          <w:sz w:val="20"/>
          <w:szCs w:val="20"/>
        </w:rPr>
        <w:br/>
      </w:r>
      <w:r w:rsidR="00EA58EA" w:rsidRPr="007061AA">
        <w:rPr>
          <w:rFonts w:ascii="Arial" w:hAnsi="Arial" w:cs="Arial"/>
          <w:sz w:val="20"/>
          <w:szCs w:val="20"/>
        </w:rPr>
        <w:t xml:space="preserve">w terminie 14 dni od daty zamieszczenia obwieszczenia na stronie w  Urzędzie Gminy </w:t>
      </w:r>
      <w:r w:rsidRPr="007061AA">
        <w:rPr>
          <w:rFonts w:ascii="Arial" w:hAnsi="Arial" w:cs="Arial"/>
          <w:sz w:val="20"/>
          <w:szCs w:val="20"/>
        </w:rPr>
        <w:br/>
      </w:r>
      <w:r w:rsidR="00EA58EA" w:rsidRPr="007061AA">
        <w:rPr>
          <w:rFonts w:ascii="Arial" w:hAnsi="Arial" w:cs="Arial"/>
          <w:sz w:val="20"/>
          <w:szCs w:val="20"/>
        </w:rPr>
        <w:t>w Przytyku w godzinach</w:t>
      </w:r>
    </w:p>
    <w:p w14:paraId="298D1690" w14:textId="77777777" w:rsidR="00267630" w:rsidRPr="007061AA" w:rsidRDefault="00267630" w:rsidP="00267630">
      <w:pPr>
        <w:pStyle w:val="Akapitzlist"/>
        <w:widowControl w:val="0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 xml:space="preserve">pon.7:45- 16:45, </w:t>
      </w:r>
    </w:p>
    <w:p w14:paraId="24A74976" w14:textId="77777777" w:rsidR="00267630" w:rsidRPr="007061AA" w:rsidRDefault="00267630" w:rsidP="00267630">
      <w:pPr>
        <w:pStyle w:val="Akapitzlist"/>
        <w:widowControl w:val="0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 xml:space="preserve">wt.-czw.7:45 -15:45, </w:t>
      </w:r>
    </w:p>
    <w:p w14:paraId="40BA01B8" w14:textId="77777777" w:rsidR="00267630" w:rsidRPr="007061AA" w:rsidRDefault="00267630" w:rsidP="00267630">
      <w:pPr>
        <w:pStyle w:val="Akapitzlist"/>
        <w:widowControl w:val="0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 xml:space="preserve">pt. 7:45- 14:45. </w:t>
      </w:r>
    </w:p>
    <w:p w14:paraId="3AE0BF1E" w14:textId="5AD03FCC" w:rsidR="00EA58EA" w:rsidRPr="007061AA" w:rsidRDefault="00EA58EA" w:rsidP="00267630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 xml:space="preserve"> z treścią decyzji oraz dokumentacją sprawy, powołując się na znak sprawy; </w:t>
      </w:r>
      <w:r w:rsidR="009C4D80">
        <w:rPr>
          <w:rFonts w:ascii="Arial" w:hAnsi="Arial" w:cs="Arial"/>
          <w:sz w:val="20"/>
          <w:szCs w:val="20"/>
        </w:rPr>
        <w:t>GBŚ</w:t>
      </w:r>
      <w:r w:rsidRPr="007061AA">
        <w:rPr>
          <w:rFonts w:ascii="Arial" w:hAnsi="Arial" w:cs="Arial"/>
          <w:sz w:val="20"/>
          <w:szCs w:val="20"/>
        </w:rPr>
        <w:t xml:space="preserve"> 6733.</w:t>
      </w:r>
      <w:r w:rsidR="001B4B80">
        <w:rPr>
          <w:rFonts w:ascii="Arial" w:hAnsi="Arial" w:cs="Arial"/>
          <w:sz w:val="20"/>
          <w:szCs w:val="20"/>
        </w:rPr>
        <w:t>3</w:t>
      </w:r>
      <w:r w:rsidRPr="007061AA">
        <w:rPr>
          <w:rFonts w:ascii="Arial" w:hAnsi="Arial" w:cs="Arial"/>
          <w:sz w:val="20"/>
          <w:szCs w:val="20"/>
        </w:rPr>
        <w:t>.20</w:t>
      </w:r>
      <w:r w:rsidR="00267630" w:rsidRPr="007061AA">
        <w:rPr>
          <w:rFonts w:ascii="Arial" w:hAnsi="Arial" w:cs="Arial"/>
          <w:sz w:val="20"/>
          <w:szCs w:val="20"/>
        </w:rPr>
        <w:t xml:space="preserve">20 </w:t>
      </w:r>
      <w:r w:rsidRPr="007061AA">
        <w:rPr>
          <w:rFonts w:ascii="Arial" w:hAnsi="Arial" w:cs="Arial"/>
          <w:sz w:val="20"/>
          <w:szCs w:val="20"/>
        </w:rPr>
        <w:t>codziennie, pokój nr 34</w:t>
      </w:r>
      <w:r w:rsidR="00680F54" w:rsidRPr="007061AA">
        <w:rPr>
          <w:rFonts w:ascii="Arial" w:hAnsi="Arial" w:cs="Arial"/>
          <w:sz w:val="20"/>
          <w:szCs w:val="20"/>
        </w:rPr>
        <w:t>.</w:t>
      </w:r>
    </w:p>
    <w:p w14:paraId="5B10C27B" w14:textId="77777777" w:rsidR="00EA603F" w:rsidRPr="007061AA" w:rsidRDefault="00EA603F" w:rsidP="00EA58EA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ab/>
        <w:t>Niniejsze obwieszczenie jest w dostępnym wykazie danych na stronie Biuletynu Informacji Publicznej Urzędu Gminy w Przytyku oraz wywiesz</w:t>
      </w:r>
      <w:r w:rsidR="003741EA" w:rsidRPr="007061AA">
        <w:rPr>
          <w:rFonts w:ascii="Arial" w:hAnsi="Arial" w:cs="Arial"/>
          <w:sz w:val="20"/>
          <w:szCs w:val="20"/>
        </w:rPr>
        <w:t>one</w:t>
      </w:r>
      <w:r w:rsidRPr="007061AA">
        <w:rPr>
          <w:rFonts w:ascii="Arial" w:hAnsi="Arial" w:cs="Arial"/>
          <w:sz w:val="20"/>
          <w:szCs w:val="20"/>
        </w:rPr>
        <w:t xml:space="preserve"> na tablicy ogłoszeń Urzędu Gminy w Przytyku.</w:t>
      </w:r>
    </w:p>
    <w:p w14:paraId="2D01C7B2" w14:textId="77777777" w:rsidR="00EA603F" w:rsidRPr="007061AA" w:rsidRDefault="00EA603F" w:rsidP="00EA58EA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3856B76E" w14:textId="77777777" w:rsidR="00EA603F" w:rsidRPr="007061AA" w:rsidRDefault="00EA603F" w:rsidP="00EA58EA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>Zgodnie z ar</w:t>
      </w:r>
      <w:r w:rsidR="003741EA" w:rsidRPr="007061AA">
        <w:rPr>
          <w:rFonts w:ascii="Arial" w:hAnsi="Arial" w:cs="Arial"/>
          <w:sz w:val="20"/>
          <w:szCs w:val="20"/>
        </w:rPr>
        <w:t>t</w:t>
      </w:r>
      <w:r w:rsidRPr="007061AA">
        <w:rPr>
          <w:rFonts w:ascii="Arial" w:hAnsi="Arial" w:cs="Arial"/>
          <w:sz w:val="20"/>
          <w:szCs w:val="20"/>
        </w:rPr>
        <w:t xml:space="preserve">. 49 </w:t>
      </w:r>
      <w:proofErr w:type="spellStart"/>
      <w:r w:rsidRPr="007061AA">
        <w:rPr>
          <w:rFonts w:ascii="Arial" w:hAnsi="Arial" w:cs="Arial"/>
          <w:sz w:val="20"/>
          <w:szCs w:val="20"/>
        </w:rPr>
        <w:t>K.p.a</w:t>
      </w:r>
      <w:proofErr w:type="spellEnd"/>
      <w:r w:rsidRPr="007061AA">
        <w:rPr>
          <w:rFonts w:ascii="Arial" w:hAnsi="Arial" w:cs="Arial"/>
          <w:sz w:val="20"/>
          <w:szCs w:val="20"/>
        </w:rPr>
        <w:t xml:space="preserve"> zawiadomienie poprzez obwieszczenie uważa się za dokonane </w:t>
      </w:r>
      <w:r w:rsidR="009B597F" w:rsidRPr="007061AA">
        <w:rPr>
          <w:rFonts w:ascii="Arial" w:hAnsi="Arial" w:cs="Arial"/>
          <w:sz w:val="20"/>
          <w:szCs w:val="20"/>
        </w:rPr>
        <w:br/>
      </w:r>
      <w:r w:rsidRPr="007061AA">
        <w:rPr>
          <w:rFonts w:ascii="Arial" w:hAnsi="Arial" w:cs="Arial"/>
          <w:sz w:val="20"/>
          <w:szCs w:val="20"/>
        </w:rPr>
        <w:t>po upływie 14 dni od dnia publicznego ogłoszenia.</w:t>
      </w:r>
    </w:p>
    <w:p w14:paraId="71C7C08A" w14:textId="77777777" w:rsidR="00EA603F" w:rsidRPr="007061AA" w:rsidRDefault="00EA603F" w:rsidP="00D17D61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687B3896" w14:textId="505D0DC3" w:rsidR="00506E13" w:rsidRPr="007D2B24" w:rsidRDefault="00EA603F" w:rsidP="00506E13">
      <w:pPr>
        <w:widowControl w:val="0"/>
        <w:rPr>
          <w:b/>
          <w:i/>
          <w:iCs/>
        </w:rPr>
      </w:pPr>
      <w:r w:rsidRPr="007061A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506E13" w:rsidRPr="007D2B24">
        <w:rPr>
          <w:b/>
          <w:i/>
          <w:iCs/>
        </w:rPr>
        <w:t xml:space="preserve">                                                                                                         </w:t>
      </w:r>
      <w:r w:rsidR="00506E13">
        <w:rPr>
          <w:b/>
          <w:i/>
          <w:iCs/>
        </w:rPr>
        <w:t xml:space="preserve">                          </w:t>
      </w:r>
      <w:r w:rsidR="00506E13">
        <w:rPr>
          <w:b/>
          <w:i/>
          <w:iCs/>
        </w:rPr>
        <w:br/>
        <w:t xml:space="preserve">                                                                                                         </w:t>
      </w:r>
      <w:r w:rsidR="00506E13" w:rsidRPr="007D2B24">
        <w:rPr>
          <w:b/>
          <w:i/>
          <w:iCs/>
        </w:rPr>
        <w:t>/-/ Dariusz Wołczyński</w:t>
      </w:r>
    </w:p>
    <w:p w14:paraId="5A36C342" w14:textId="77777777" w:rsidR="00506E13" w:rsidRPr="007D2B24" w:rsidRDefault="00506E13" w:rsidP="00506E13">
      <w:pPr>
        <w:widowControl w:val="0"/>
        <w:rPr>
          <w:b/>
          <w:i/>
          <w:iCs/>
        </w:rPr>
      </w:pPr>
      <w:r w:rsidRPr="007D2B24">
        <w:rPr>
          <w:b/>
          <w:i/>
          <w:iCs/>
        </w:rPr>
        <w:t xml:space="preserve">                                                                                                        Wójt Gminy Przytyk</w:t>
      </w:r>
    </w:p>
    <w:p w14:paraId="71881BE1" w14:textId="01EDA2FB" w:rsidR="009B6716" w:rsidRPr="007061AA" w:rsidRDefault="009B6716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DA273CD" w14:textId="77777777" w:rsidR="009B6716" w:rsidRPr="007061AA" w:rsidRDefault="009B6716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C412E4E" w14:textId="77777777" w:rsidR="009B6716" w:rsidRPr="007061AA" w:rsidRDefault="009B6716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B9A2DF7" w14:textId="601F477D" w:rsidR="009B6716" w:rsidRDefault="009B6716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B06809F" w14:textId="3381110E" w:rsidR="001B4B80" w:rsidRDefault="001B4B80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9780FE3" w14:textId="0E067473" w:rsidR="001B4B80" w:rsidRDefault="001B4B80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8AE125B" w14:textId="3902F7D6" w:rsidR="001B4B80" w:rsidRDefault="001B4B80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1EAB139" w14:textId="639DA16F" w:rsidR="001B4B80" w:rsidRDefault="001B4B80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1471556" w14:textId="0F0A614E" w:rsidR="001B4B80" w:rsidRDefault="001B4B80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C43B7BE" w14:textId="6CECB5A9" w:rsidR="001B4B80" w:rsidRDefault="001B4B80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001F2BB" w14:textId="75C9BDC8" w:rsidR="001B4B80" w:rsidRDefault="001B4B80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782974B" w14:textId="47F2F8FA" w:rsidR="001B4B80" w:rsidRDefault="001B4B80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F467BC4" w14:textId="5E06EC16" w:rsidR="001B4B80" w:rsidRDefault="001B4B80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A9BF8AF" w14:textId="5CA0329B" w:rsidR="001B4B80" w:rsidRDefault="001B4B80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8C246C5" w14:textId="20219A9B" w:rsidR="001B4B80" w:rsidRDefault="001B4B80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434F823" w14:textId="3F2029A9" w:rsidR="001B4B80" w:rsidRDefault="001B4B80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FEB1528" w14:textId="77777777" w:rsidR="001B4B80" w:rsidRPr="007061AA" w:rsidRDefault="001B4B80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4E24F72" w14:textId="77777777" w:rsidR="009B6716" w:rsidRPr="007061AA" w:rsidRDefault="009B6716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90EA5C7" w14:textId="77777777" w:rsidR="009B6716" w:rsidRPr="007061AA" w:rsidRDefault="009B6716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01FA8336" w14:textId="77777777" w:rsidR="009B6716" w:rsidRPr="007061AA" w:rsidRDefault="00EA603F" w:rsidP="00D17D61">
      <w:pPr>
        <w:widowControl w:val="0"/>
        <w:jc w:val="both"/>
        <w:rPr>
          <w:rFonts w:ascii="Arial" w:hAnsi="Arial" w:cs="Arial"/>
          <w:sz w:val="20"/>
          <w:szCs w:val="20"/>
          <w:u w:val="single"/>
        </w:rPr>
      </w:pPr>
      <w:r w:rsidRPr="007061AA">
        <w:rPr>
          <w:rFonts w:ascii="Arial" w:hAnsi="Arial" w:cs="Arial"/>
          <w:sz w:val="20"/>
          <w:szCs w:val="20"/>
          <w:u w:val="single"/>
        </w:rPr>
        <w:t>Obwieszczenie opublikowano poprzez:</w:t>
      </w:r>
    </w:p>
    <w:p w14:paraId="02885FC6" w14:textId="77777777" w:rsidR="00D17D61" w:rsidRPr="007061AA" w:rsidRDefault="00EA603F" w:rsidP="00D17D61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>1.Wywieszenie na tablicy ogłoszeń w Urzędzie</w:t>
      </w:r>
      <w:r w:rsidR="00D17D61" w:rsidRPr="007061AA">
        <w:rPr>
          <w:rFonts w:ascii="Arial" w:hAnsi="Arial" w:cs="Arial"/>
          <w:sz w:val="20"/>
          <w:szCs w:val="20"/>
        </w:rPr>
        <w:t xml:space="preserve"> Gminy w Przytyku.</w:t>
      </w:r>
    </w:p>
    <w:p w14:paraId="44CEE867" w14:textId="77777777" w:rsidR="00D17D61" w:rsidRPr="007061AA" w:rsidRDefault="00EA603F" w:rsidP="00D17D61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7061AA">
        <w:rPr>
          <w:rFonts w:ascii="Arial" w:hAnsi="Arial" w:cs="Arial"/>
          <w:sz w:val="20"/>
          <w:szCs w:val="20"/>
        </w:rPr>
        <w:t>2. Na stronie internetowej Urzędu Gminy w Przytyku</w:t>
      </w:r>
      <w:r w:rsidR="00D17D61" w:rsidRPr="007061AA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Pr="007061AA">
          <w:rPr>
            <w:rStyle w:val="Hipercze"/>
            <w:rFonts w:ascii="Arial" w:hAnsi="Arial" w:cs="Arial"/>
            <w:sz w:val="20"/>
            <w:szCs w:val="20"/>
          </w:rPr>
          <w:t>www.bip.przytyk.pl</w:t>
        </w:r>
      </w:hyperlink>
    </w:p>
    <w:sectPr w:rsidR="00D17D61" w:rsidRPr="007061AA" w:rsidSect="009B597F">
      <w:headerReference w:type="default" r:id="rId9"/>
      <w:footerReference w:type="default" r:id="rId10"/>
      <w:pgSz w:w="11906" w:h="16838"/>
      <w:pgMar w:top="720" w:right="1274" w:bottom="24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7E16A" w14:textId="77777777" w:rsidR="00627F6E" w:rsidRDefault="00627F6E" w:rsidP="00FD4E18">
      <w:r>
        <w:separator/>
      </w:r>
    </w:p>
  </w:endnote>
  <w:endnote w:type="continuationSeparator" w:id="0">
    <w:p w14:paraId="51FDD360" w14:textId="77777777" w:rsidR="00627F6E" w:rsidRDefault="00627F6E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367F" w14:textId="77777777"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57128" wp14:editId="5352C321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47C666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14:paraId="4AC28931" w14:textId="77777777"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607E32">
      <w:rPr>
        <w:rFonts w:ascii="Monotype Corsiva" w:hAnsi="Monotype Corsiva"/>
        <w:sz w:val="26"/>
        <w:szCs w:val="26"/>
      </w:rPr>
      <w:t>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14:paraId="2415FB96" w14:textId="77777777"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CC02E5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C1EFE" w14:textId="77777777" w:rsidR="00627F6E" w:rsidRDefault="00627F6E" w:rsidP="00FD4E18">
      <w:r>
        <w:separator/>
      </w:r>
    </w:p>
  </w:footnote>
  <w:footnote w:type="continuationSeparator" w:id="0">
    <w:p w14:paraId="77663AE9" w14:textId="77777777" w:rsidR="00627F6E" w:rsidRDefault="00627F6E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4306C" w14:textId="039BFFFF" w:rsidR="00A777DA" w:rsidRPr="002117EA" w:rsidRDefault="002117EA" w:rsidP="003D38DF">
    <w:pPr>
      <w:pStyle w:val="Nagwek"/>
      <w:tabs>
        <w:tab w:val="clear" w:pos="4536"/>
        <w:tab w:val="clear" w:pos="9072"/>
        <w:tab w:val="center" w:pos="1134"/>
        <w:tab w:val="right" w:pos="10466"/>
      </w:tabs>
    </w:pPr>
    <w:r w:rsidRPr="002E17D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623DA44" wp14:editId="28790CD1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31" name="Obraz 3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8D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</w:t>
    </w:r>
    <w:r w:rsidR="00215B2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Gmina P  Gmina </w:t>
    </w:r>
    <w:r w:rsidR="00887FF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r w:rsidR="003F2C1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</w:t>
    </w:r>
    <w:r w:rsidR="009B597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013FB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67630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</w:t>
    </w:r>
    <w:r w:rsidR="00013FB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C52895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dnia</w:t>
    </w:r>
    <w:r w:rsidR="00EA58EA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B4B80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</w:t>
    </w:r>
    <w:r w:rsidR="002320C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</w:t>
    </w:r>
    <w:r w:rsidR="001B4B80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czerwca</w:t>
    </w:r>
    <w:r w:rsidR="00013FB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958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  <w:r w:rsidR="00267630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  <w:r w:rsidR="008958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r.</w:t>
    </w:r>
  </w:p>
  <w:p w14:paraId="14925E8D" w14:textId="77777777"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ED648C" wp14:editId="1C3738A9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F5BE92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</w:t>
    </w:r>
    <w:r w:rsidR="00FD4E18" w:rsidRPr="002117EA">
      <w:rPr>
        <w:rFonts w:ascii="Monotype Corsiva" w:hAnsi="Monotype Corsiva" w:cs="Times New Roman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ę</w: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C4721"/>
    <w:multiLevelType w:val="hybridMultilevel"/>
    <w:tmpl w:val="0B5A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39"/>
    <w:multiLevelType w:val="hybridMultilevel"/>
    <w:tmpl w:val="29D88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D3714A"/>
    <w:multiLevelType w:val="hybridMultilevel"/>
    <w:tmpl w:val="E544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4D75"/>
    <w:multiLevelType w:val="hybridMultilevel"/>
    <w:tmpl w:val="A6DA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F4DE8"/>
    <w:multiLevelType w:val="hybridMultilevel"/>
    <w:tmpl w:val="F256956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132EBA"/>
    <w:multiLevelType w:val="hybridMultilevel"/>
    <w:tmpl w:val="E04EB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7D2437"/>
    <w:multiLevelType w:val="hybridMultilevel"/>
    <w:tmpl w:val="C744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7613A"/>
    <w:multiLevelType w:val="hybridMultilevel"/>
    <w:tmpl w:val="58284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6EB4"/>
    <w:multiLevelType w:val="hybridMultilevel"/>
    <w:tmpl w:val="804A1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A0045F"/>
    <w:multiLevelType w:val="hybridMultilevel"/>
    <w:tmpl w:val="D3225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9B7602"/>
    <w:multiLevelType w:val="hybridMultilevel"/>
    <w:tmpl w:val="0602C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8347EE8"/>
    <w:multiLevelType w:val="hybridMultilevel"/>
    <w:tmpl w:val="43E2B502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91D0420"/>
    <w:multiLevelType w:val="hybridMultilevel"/>
    <w:tmpl w:val="C174F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F502A"/>
    <w:multiLevelType w:val="hybridMultilevel"/>
    <w:tmpl w:val="6508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B2A02"/>
    <w:multiLevelType w:val="hybridMultilevel"/>
    <w:tmpl w:val="7BBC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91175"/>
    <w:multiLevelType w:val="hybridMultilevel"/>
    <w:tmpl w:val="DE8C4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1266D0"/>
    <w:multiLevelType w:val="hybridMultilevel"/>
    <w:tmpl w:val="E556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A276E9"/>
    <w:multiLevelType w:val="hybridMultilevel"/>
    <w:tmpl w:val="AE9E9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F6F74"/>
    <w:multiLevelType w:val="hybridMultilevel"/>
    <w:tmpl w:val="1B8ABF0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376557B4"/>
    <w:multiLevelType w:val="hybridMultilevel"/>
    <w:tmpl w:val="B61A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5366C"/>
    <w:multiLevelType w:val="hybridMultilevel"/>
    <w:tmpl w:val="4C30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22B29"/>
    <w:multiLevelType w:val="hybridMultilevel"/>
    <w:tmpl w:val="F38AA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86D56"/>
    <w:multiLevelType w:val="hybridMultilevel"/>
    <w:tmpl w:val="7CC2A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67026"/>
    <w:multiLevelType w:val="hybridMultilevel"/>
    <w:tmpl w:val="7548E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F5FED"/>
    <w:multiLevelType w:val="hybridMultilevel"/>
    <w:tmpl w:val="914A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F421C"/>
    <w:multiLevelType w:val="hybridMultilevel"/>
    <w:tmpl w:val="B96619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361663"/>
    <w:multiLevelType w:val="hybridMultilevel"/>
    <w:tmpl w:val="23F6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06F40"/>
    <w:multiLevelType w:val="hybridMultilevel"/>
    <w:tmpl w:val="538C9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F149E"/>
    <w:multiLevelType w:val="hybridMultilevel"/>
    <w:tmpl w:val="4512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D056B"/>
    <w:multiLevelType w:val="hybridMultilevel"/>
    <w:tmpl w:val="A58C7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F13C1"/>
    <w:multiLevelType w:val="hybridMultilevel"/>
    <w:tmpl w:val="28E6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D3C4F"/>
    <w:multiLevelType w:val="hybridMultilevel"/>
    <w:tmpl w:val="83B09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A1298"/>
    <w:multiLevelType w:val="hybridMultilevel"/>
    <w:tmpl w:val="E406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73BCD"/>
    <w:multiLevelType w:val="hybridMultilevel"/>
    <w:tmpl w:val="D14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35177"/>
    <w:multiLevelType w:val="hybridMultilevel"/>
    <w:tmpl w:val="F64EC5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070AF7"/>
    <w:multiLevelType w:val="hybridMultilevel"/>
    <w:tmpl w:val="5E58EE68"/>
    <w:lvl w:ilvl="0" w:tplc="2048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5"/>
  </w:num>
  <w:num w:numId="3">
    <w:abstractNumId w:val="34"/>
  </w:num>
  <w:num w:numId="4">
    <w:abstractNumId w:val="26"/>
  </w:num>
  <w:num w:numId="5">
    <w:abstractNumId w:val="2"/>
  </w:num>
  <w:num w:numId="6">
    <w:abstractNumId w:val="0"/>
  </w:num>
  <w:num w:numId="7">
    <w:abstractNumId w:val="3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15"/>
  </w:num>
  <w:num w:numId="12">
    <w:abstractNumId w:val="23"/>
  </w:num>
  <w:num w:numId="13">
    <w:abstractNumId w:val="36"/>
  </w:num>
  <w:num w:numId="14">
    <w:abstractNumId w:val="40"/>
  </w:num>
  <w:num w:numId="15">
    <w:abstractNumId w:val="9"/>
  </w:num>
  <w:num w:numId="16">
    <w:abstractNumId w:val="44"/>
  </w:num>
  <w:num w:numId="17">
    <w:abstractNumId w:val="17"/>
  </w:num>
  <w:num w:numId="18">
    <w:abstractNumId w:val="20"/>
  </w:num>
  <w:num w:numId="19">
    <w:abstractNumId w:val="11"/>
  </w:num>
  <w:num w:numId="20">
    <w:abstractNumId w:val="46"/>
  </w:num>
  <w:num w:numId="21">
    <w:abstractNumId w:val="33"/>
  </w:num>
  <w:num w:numId="22">
    <w:abstractNumId w:val="45"/>
  </w:num>
  <w:num w:numId="23">
    <w:abstractNumId w:val="6"/>
  </w:num>
  <w:num w:numId="24">
    <w:abstractNumId w:val="24"/>
  </w:num>
  <w:num w:numId="25">
    <w:abstractNumId w:val="32"/>
  </w:num>
  <w:num w:numId="26">
    <w:abstractNumId w:val="42"/>
  </w:num>
  <w:num w:numId="27">
    <w:abstractNumId w:val="16"/>
  </w:num>
  <w:num w:numId="28">
    <w:abstractNumId w:val="8"/>
  </w:num>
  <w:num w:numId="29">
    <w:abstractNumId w:val="43"/>
  </w:num>
  <w:num w:numId="30">
    <w:abstractNumId w:val="25"/>
  </w:num>
  <w:num w:numId="31">
    <w:abstractNumId w:val="29"/>
  </w:num>
  <w:num w:numId="32">
    <w:abstractNumId w:val="28"/>
  </w:num>
  <w:num w:numId="33">
    <w:abstractNumId w:val="10"/>
  </w:num>
  <w:num w:numId="34">
    <w:abstractNumId w:val="4"/>
  </w:num>
  <w:num w:numId="35">
    <w:abstractNumId w:val="14"/>
  </w:num>
  <w:num w:numId="36">
    <w:abstractNumId w:val="19"/>
  </w:num>
  <w:num w:numId="37">
    <w:abstractNumId w:val="27"/>
  </w:num>
  <w:num w:numId="38">
    <w:abstractNumId w:val="41"/>
  </w:num>
  <w:num w:numId="39">
    <w:abstractNumId w:val="21"/>
  </w:num>
  <w:num w:numId="40">
    <w:abstractNumId w:val="31"/>
  </w:num>
  <w:num w:numId="41">
    <w:abstractNumId w:val="1"/>
  </w:num>
  <w:num w:numId="42">
    <w:abstractNumId w:val="37"/>
  </w:num>
  <w:num w:numId="43">
    <w:abstractNumId w:val="1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5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B3"/>
    <w:rsid w:val="0000221B"/>
    <w:rsid w:val="000049F8"/>
    <w:rsid w:val="000114A3"/>
    <w:rsid w:val="00013FBA"/>
    <w:rsid w:val="000179F9"/>
    <w:rsid w:val="00022C9B"/>
    <w:rsid w:val="000279CC"/>
    <w:rsid w:val="00030BC5"/>
    <w:rsid w:val="00032EFC"/>
    <w:rsid w:val="000421EB"/>
    <w:rsid w:val="00043ED4"/>
    <w:rsid w:val="0005429B"/>
    <w:rsid w:val="00055AC6"/>
    <w:rsid w:val="00062969"/>
    <w:rsid w:val="000734BD"/>
    <w:rsid w:val="00073C6A"/>
    <w:rsid w:val="00080153"/>
    <w:rsid w:val="00082B3F"/>
    <w:rsid w:val="00083B14"/>
    <w:rsid w:val="00090C08"/>
    <w:rsid w:val="00091EEC"/>
    <w:rsid w:val="00091F68"/>
    <w:rsid w:val="000A0650"/>
    <w:rsid w:val="000A0D2E"/>
    <w:rsid w:val="000A272E"/>
    <w:rsid w:val="000A511D"/>
    <w:rsid w:val="000B0FEC"/>
    <w:rsid w:val="000B1FC1"/>
    <w:rsid w:val="000B34AA"/>
    <w:rsid w:val="000B5E99"/>
    <w:rsid w:val="000C25B9"/>
    <w:rsid w:val="000D5060"/>
    <w:rsid w:val="000E1574"/>
    <w:rsid w:val="000E3F21"/>
    <w:rsid w:val="000F2477"/>
    <w:rsid w:val="000F420A"/>
    <w:rsid w:val="001009B5"/>
    <w:rsid w:val="00105484"/>
    <w:rsid w:val="00105A0F"/>
    <w:rsid w:val="0011668E"/>
    <w:rsid w:val="0012063B"/>
    <w:rsid w:val="00121FD0"/>
    <w:rsid w:val="001223DA"/>
    <w:rsid w:val="00125653"/>
    <w:rsid w:val="00125D11"/>
    <w:rsid w:val="0012744F"/>
    <w:rsid w:val="00132C1C"/>
    <w:rsid w:val="00134F0F"/>
    <w:rsid w:val="001416C7"/>
    <w:rsid w:val="00142815"/>
    <w:rsid w:val="00144130"/>
    <w:rsid w:val="00145C01"/>
    <w:rsid w:val="00150C05"/>
    <w:rsid w:val="00164407"/>
    <w:rsid w:val="00165A69"/>
    <w:rsid w:val="00166627"/>
    <w:rsid w:val="00166BD9"/>
    <w:rsid w:val="00166E8D"/>
    <w:rsid w:val="00167139"/>
    <w:rsid w:val="00180424"/>
    <w:rsid w:val="00183EC0"/>
    <w:rsid w:val="0018584A"/>
    <w:rsid w:val="001903CC"/>
    <w:rsid w:val="00190A04"/>
    <w:rsid w:val="0019499D"/>
    <w:rsid w:val="00196995"/>
    <w:rsid w:val="001974EE"/>
    <w:rsid w:val="001A2A2D"/>
    <w:rsid w:val="001A3F95"/>
    <w:rsid w:val="001A6E70"/>
    <w:rsid w:val="001B3F54"/>
    <w:rsid w:val="001B4B80"/>
    <w:rsid w:val="001B5CAE"/>
    <w:rsid w:val="001E3D9D"/>
    <w:rsid w:val="001E6C49"/>
    <w:rsid w:val="00203BBD"/>
    <w:rsid w:val="002057E1"/>
    <w:rsid w:val="002073FA"/>
    <w:rsid w:val="00210759"/>
    <w:rsid w:val="00210D97"/>
    <w:rsid w:val="002117EA"/>
    <w:rsid w:val="00214298"/>
    <w:rsid w:val="002157DD"/>
    <w:rsid w:val="00215B27"/>
    <w:rsid w:val="00227125"/>
    <w:rsid w:val="002271AD"/>
    <w:rsid w:val="002320C8"/>
    <w:rsid w:val="0024042F"/>
    <w:rsid w:val="00242368"/>
    <w:rsid w:val="0024306B"/>
    <w:rsid w:val="00244557"/>
    <w:rsid w:val="002479E2"/>
    <w:rsid w:val="00247D65"/>
    <w:rsid w:val="0025651D"/>
    <w:rsid w:val="0026717D"/>
    <w:rsid w:val="00267630"/>
    <w:rsid w:val="00270E0F"/>
    <w:rsid w:val="00274DA2"/>
    <w:rsid w:val="00277722"/>
    <w:rsid w:val="00285B70"/>
    <w:rsid w:val="002860BA"/>
    <w:rsid w:val="002931D9"/>
    <w:rsid w:val="00294745"/>
    <w:rsid w:val="002A6258"/>
    <w:rsid w:val="002B6942"/>
    <w:rsid w:val="002D439E"/>
    <w:rsid w:val="002E14E8"/>
    <w:rsid w:val="002E17D4"/>
    <w:rsid w:val="002E5F86"/>
    <w:rsid w:val="002F0350"/>
    <w:rsid w:val="00302627"/>
    <w:rsid w:val="00304827"/>
    <w:rsid w:val="00311BE1"/>
    <w:rsid w:val="0031269D"/>
    <w:rsid w:val="00314F89"/>
    <w:rsid w:val="00316CFE"/>
    <w:rsid w:val="00325DFF"/>
    <w:rsid w:val="003262B7"/>
    <w:rsid w:val="00335959"/>
    <w:rsid w:val="00342238"/>
    <w:rsid w:val="003433FE"/>
    <w:rsid w:val="00344DB3"/>
    <w:rsid w:val="003470E6"/>
    <w:rsid w:val="00351808"/>
    <w:rsid w:val="00356AC4"/>
    <w:rsid w:val="00357150"/>
    <w:rsid w:val="00360AA1"/>
    <w:rsid w:val="00361A64"/>
    <w:rsid w:val="00363876"/>
    <w:rsid w:val="00364BC5"/>
    <w:rsid w:val="0036727B"/>
    <w:rsid w:val="00371E73"/>
    <w:rsid w:val="003741EA"/>
    <w:rsid w:val="00375E85"/>
    <w:rsid w:val="00375EEC"/>
    <w:rsid w:val="0038202B"/>
    <w:rsid w:val="003849E8"/>
    <w:rsid w:val="00393398"/>
    <w:rsid w:val="003960CE"/>
    <w:rsid w:val="00396B94"/>
    <w:rsid w:val="003973CE"/>
    <w:rsid w:val="003A0060"/>
    <w:rsid w:val="003A21CE"/>
    <w:rsid w:val="003A401D"/>
    <w:rsid w:val="003A5649"/>
    <w:rsid w:val="003B0AB8"/>
    <w:rsid w:val="003B0E86"/>
    <w:rsid w:val="003B214F"/>
    <w:rsid w:val="003B4971"/>
    <w:rsid w:val="003B5113"/>
    <w:rsid w:val="003B5418"/>
    <w:rsid w:val="003B6220"/>
    <w:rsid w:val="003B78F4"/>
    <w:rsid w:val="003B7E01"/>
    <w:rsid w:val="003C0855"/>
    <w:rsid w:val="003C182C"/>
    <w:rsid w:val="003C2745"/>
    <w:rsid w:val="003C3887"/>
    <w:rsid w:val="003C636C"/>
    <w:rsid w:val="003C6B7B"/>
    <w:rsid w:val="003C7E20"/>
    <w:rsid w:val="003D38DF"/>
    <w:rsid w:val="003D41E1"/>
    <w:rsid w:val="003D4387"/>
    <w:rsid w:val="003D75D8"/>
    <w:rsid w:val="003E5747"/>
    <w:rsid w:val="003E6A20"/>
    <w:rsid w:val="003F2C15"/>
    <w:rsid w:val="003F30B0"/>
    <w:rsid w:val="003F6E12"/>
    <w:rsid w:val="00403C80"/>
    <w:rsid w:val="0040458F"/>
    <w:rsid w:val="00405847"/>
    <w:rsid w:val="00410B71"/>
    <w:rsid w:val="004127D2"/>
    <w:rsid w:val="00413270"/>
    <w:rsid w:val="00415E7F"/>
    <w:rsid w:val="00417057"/>
    <w:rsid w:val="00422C6E"/>
    <w:rsid w:val="00423CFB"/>
    <w:rsid w:val="004241D9"/>
    <w:rsid w:val="00424B8A"/>
    <w:rsid w:val="00424F32"/>
    <w:rsid w:val="004307F0"/>
    <w:rsid w:val="004333F4"/>
    <w:rsid w:val="00446619"/>
    <w:rsid w:val="00456398"/>
    <w:rsid w:val="00461DC9"/>
    <w:rsid w:val="00462387"/>
    <w:rsid w:val="0046488C"/>
    <w:rsid w:val="00467451"/>
    <w:rsid w:val="004711C6"/>
    <w:rsid w:val="00473F36"/>
    <w:rsid w:val="00474156"/>
    <w:rsid w:val="00476D6F"/>
    <w:rsid w:val="0047750E"/>
    <w:rsid w:val="004808B9"/>
    <w:rsid w:val="00481E63"/>
    <w:rsid w:val="00486CB9"/>
    <w:rsid w:val="0049267B"/>
    <w:rsid w:val="00492FFF"/>
    <w:rsid w:val="00493B19"/>
    <w:rsid w:val="00494095"/>
    <w:rsid w:val="004A1C1D"/>
    <w:rsid w:val="004A3D54"/>
    <w:rsid w:val="004A6909"/>
    <w:rsid w:val="004A7E48"/>
    <w:rsid w:val="004B2AE4"/>
    <w:rsid w:val="004B36F9"/>
    <w:rsid w:val="004B5436"/>
    <w:rsid w:val="004B5933"/>
    <w:rsid w:val="004B5ADB"/>
    <w:rsid w:val="004B7186"/>
    <w:rsid w:val="004B7208"/>
    <w:rsid w:val="004C16B3"/>
    <w:rsid w:val="004C2B1E"/>
    <w:rsid w:val="004D3722"/>
    <w:rsid w:val="004D40EA"/>
    <w:rsid w:val="004D6B15"/>
    <w:rsid w:val="004E1AFA"/>
    <w:rsid w:val="004E424C"/>
    <w:rsid w:val="00502198"/>
    <w:rsid w:val="00502264"/>
    <w:rsid w:val="00503D9F"/>
    <w:rsid w:val="00506E13"/>
    <w:rsid w:val="00514246"/>
    <w:rsid w:val="00524AA6"/>
    <w:rsid w:val="005367C5"/>
    <w:rsid w:val="00552AE8"/>
    <w:rsid w:val="00553709"/>
    <w:rsid w:val="0055701D"/>
    <w:rsid w:val="00566C45"/>
    <w:rsid w:val="0056744E"/>
    <w:rsid w:val="0056747E"/>
    <w:rsid w:val="005765FD"/>
    <w:rsid w:val="00580239"/>
    <w:rsid w:val="00583FBC"/>
    <w:rsid w:val="00586CDF"/>
    <w:rsid w:val="005875B3"/>
    <w:rsid w:val="00591767"/>
    <w:rsid w:val="0059736C"/>
    <w:rsid w:val="005D75D0"/>
    <w:rsid w:val="005E2821"/>
    <w:rsid w:val="005E39D4"/>
    <w:rsid w:val="005E47A4"/>
    <w:rsid w:val="005F62E8"/>
    <w:rsid w:val="005F6723"/>
    <w:rsid w:val="0060071A"/>
    <w:rsid w:val="00600D3B"/>
    <w:rsid w:val="006066C1"/>
    <w:rsid w:val="00606AA9"/>
    <w:rsid w:val="00607970"/>
    <w:rsid w:val="00607E32"/>
    <w:rsid w:val="00610558"/>
    <w:rsid w:val="0061682A"/>
    <w:rsid w:val="006169BA"/>
    <w:rsid w:val="00627F6E"/>
    <w:rsid w:val="00635A0C"/>
    <w:rsid w:val="006363FB"/>
    <w:rsid w:val="00636592"/>
    <w:rsid w:val="00637D72"/>
    <w:rsid w:val="00652769"/>
    <w:rsid w:val="00664B6B"/>
    <w:rsid w:val="00677419"/>
    <w:rsid w:val="00680F54"/>
    <w:rsid w:val="00681555"/>
    <w:rsid w:val="00686417"/>
    <w:rsid w:val="006913E6"/>
    <w:rsid w:val="006933A3"/>
    <w:rsid w:val="006A3CF5"/>
    <w:rsid w:val="006A4DAB"/>
    <w:rsid w:val="006B50F0"/>
    <w:rsid w:val="006B52D4"/>
    <w:rsid w:val="006C05CE"/>
    <w:rsid w:val="006C22CF"/>
    <w:rsid w:val="006C4C8E"/>
    <w:rsid w:val="006C62CF"/>
    <w:rsid w:val="006D0A4B"/>
    <w:rsid w:val="006D2146"/>
    <w:rsid w:val="006E3026"/>
    <w:rsid w:val="006F11A2"/>
    <w:rsid w:val="006F181B"/>
    <w:rsid w:val="007061AA"/>
    <w:rsid w:val="00707C50"/>
    <w:rsid w:val="00720BEC"/>
    <w:rsid w:val="00721A30"/>
    <w:rsid w:val="00734223"/>
    <w:rsid w:val="00736878"/>
    <w:rsid w:val="0073703D"/>
    <w:rsid w:val="0073730F"/>
    <w:rsid w:val="007505BB"/>
    <w:rsid w:val="007527F6"/>
    <w:rsid w:val="00763E75"/>
    <w:rsid w:val="00766C68"/>
    <w:rsid w:val="00772929"/>
    <w:rsid w:val="00773A64"/>
    <w:rsid w:val="00773DE2"/>
    <w:rsid w:val="00776783"/>
    <w:rsid w:val="00790028"/>
    <w:rsid w:val="007902B8"/>
    <w:rsid w:val="007908BC"/>
    <w:rsid w:val="0079129B"/>
    <w:rsid w:val="0079303E"/>
    <w:rsid w:val="007A15AC"/>
    <w:rsid w:val="007C307E"/>
    <w:rsid w:val="007C317B"/>
    <w:rsid w:val="007C39C7"/>
    <w:rsid w:val="007D28B7"/>
    <w:rsid w:val="007D73FB"/>
    <w:rsid w:val="007E2F04"/>
    <w:rsid w:val="007E4DC1"/>
    <w:rsid w:val="007E69E3"/>
    <w:rsid w:val="007F636E"/>
    <w:rsid w:val="008010E5"/>
    <w:rsid w:val="008069EB"/>
    <w:rsid w:val="008073CC"/>
    <w:rsid w:val="0081010C"/>
    <w:rsid w:val="008111AE"/>
    <w:rsid w:val="0081473B"/>
    <w:rsid w:val="00816989"/>
    <w:rsid w:val="00841C18"/>
    <w:rsid w:val="00843852"/>
    <w:rsid w:val="008445FC"/>
    <w:rsid w:val="00847D5E"/>
    <w:rsid w:val="00851519"/>
    <w:rsid w:val="00851EF3"/>
    <w:rsid w:val="00857992"/>
    <w:rsid w:val="00863CEB"/>
    <w:rsid w:val="00864DE7"/>
    <w:rsid w:val="008779DE"/>
    <w:rsid w:val="00881E2C"/>
    <w:rsid w:val="00883EF7"/>
    <w:rsid w:val="00886E6E"/>
    <w:rsid w:val="00887FF8"/>
    <w:rsid w:val="008958D4"/>
    <w:rsid w:val="008A20A3"/>
    <w:rsid w:val="008A5264"/>
    <w:rsid w:val="008B06D7"/>
    <w:rsid w:val="008B1A9C"/>
    <w:rsid w:val="008B5953"/>
    <w:rsid w:val="008C0F9E"/>
    <w:rsid w:val="008C27D1"/>
    <w:rsid w:val="008D2BF5"/>
    <w:rsid w:val="008D2D5D"/>
    <w:rsid w:val="008D46E8"/>
    <w:rsid w:val="008E100C"/>
    <w:rsid w:val="008E2336"/>
    <w:rsid w:val="008E3375"/>
    <w:rsid w:val="008F5D34"/>
    <w:rsid w:val="00900E89"/>
    <w:rsid w:val="00906361"/>
    <w:rsid w:val="00916D95"/>
    <w:rsid w:val="009179F6"/>
    <w:rsid w:val="00927E8D"/>
    <w:rsid w:val="00932225"/>
    <w:rsid w:val="00933D07"/>
    <w:rsid w:val="00937851"/>
    <w:rsid w:val="00952587"/>
    <w:rsid w:val="00954433"/>
    <w:rsid w:val="00956FDD"/>
    <w:rsid w:val="0096026B"/>
    <w:rsid w:val="009646C7"/>
    <w:rsid w:val="00965221"/>
    <w:rsid w:val="0096564A"/>
    <w:rsid w:val="0098183E"/>
    <w:rsid w:val="00986D60"/>
    <w:rsid w:val="00993112"/>
    <w:rsid w:val="009967C6"/>
    <w:rsid w:val="009A4160"/>
    <w:rsid w:val="009B14FE"/>
    <w:rsid w:val="009B2C03"/>
    <w:rsid w:val="009B5628"/>
    <w:rsid w:val="009B597F"/>
    <w:rsid w:val="009B6716"/>
    <w:rsid w:val="009B7CB9"/>
    <w:rsid w:val="009C3AF6"/>
    <w:rsid w:val="009C4D80"/>
    <w:rsid w:val="009C51B4"/>
    <w:rsid w:val="009D3F38"/>
    <w:rsid w:val="009E410B"/>
    <w:rsid w:val="009E415B"/>
    <w:rsid w:val="009F089F"/>
    <w:rsid w:val="009F0F79"/>
    <w:rsid w:val="009F355F"/>
    <w:rsid w:val="009F3F2A"/>
    <w:rsid w:val="009F4699"/>
    <w:rsid w:val="00A01041"/>
    <w:rsid w:val="00A01A5C"/>
    <w:rsid w:val="00A01BC9"/>
    <w:rsid w:val="00A26809"/>
    <w:rsid w:val="00A31FA5"/>
    <w:rsid w:val="00A327EC"/>
    <w:rsid w:val="00A342A7"/>
    <w:rsid w:val="00A371F7"/>
    <w:rsid w:val="00A42CF2"/>
    <w:rsid w:val="00A46F1D"/>
    <w:rsid w:val="00A54037"/>
    <w:rsid w:val="00A549A6"/>
    <w:rsid w:val="00A610B5"/>
    <w:rsid w:val="00A64476"/>
    <w:rsid w:val="00A7038D"/>
    <w:rsid w:val="00A70C4B"/>
    <w:rsid w:val="00A749B9"/>
    <w:rsid w:val="00A75793"/>
    <w:rsid w:val="00A777DA"/>
    <w:rsid w:val="00A8402D"/>
    <w:rsid w:val="00A84EDE"/>
    <w:rsid w:val="00A96132"/>
    <w:rsid w:val="00AA67AA"/>
    <w:rsid w:val="00AB1FAE"/>
    <w:rsid w:val="00AB7DE9"/>
    <w:rsid w:val="00AC0FDF"/>
    <w:rsid w:val="00AC24E7"/>
    <w:rsid w:val="00AC2D38"/>
    <w:rsid w:val="00AC2E2A"/>
    <w:rsid w:val="00AD7BFE"/>
    <w:rsid w:val="00AD7FD0"/>
    <w:rsid w:val="00AE0EF3"/>
    <w:rsid w:val="00AE3B1B"/>
    <w:rsid w:val="00AE48B4"/>
    <w:rsid w:val="00AE6B4B"/>
    <w:rsid w:val="00AF2286"/>
    <w:rsid w:val="00AF4B33"/>
    <w:rsid w:val="00B010C5"/>
    <w:rsid w:val="00B01953"/>
    <w:rsid w:val="00B023D8"/>
    <w:rsid w:val="00B05E67"/>
    <w:rsid w:val="00B06794"/>
    <w:rsid w:val="00B07A21"/>
    <w:rsid w:val="00B10305"/>
    <w:rsid w:val="00B20A9F"/>
    <w:rsid w:val="00B20AD0"/>
    <w:rsid w:val="00B2127A"/>
    <w:rsid w:val="00B22A20"/>
    <w:rsid w:val="00B26F9B"/>
    <w:rsid w:val="00B32A5C"/>
    <w:rsid w:val="00B35113"/>
    <w:rsid w:val="00B356A1"/>
    <w:rsid w:val="00B36137"/>
    <w:rsid w:val="00B36656"/>
    <w:rsid w:val="00B37C11"/>
    <w:rsid w:val="00B46D6C"/>
    <w:rsid w:val="00B5391B"/>
    <w:rsid w:val="00B556EF"/>
    <w:rsid w:val="00B57841"/>
    <w:rsid w:val="00B61AF4"/>
    <w:rsid w:val="00B62609"/>
    <w:rsid w:val="00B65594"/>
    <w:rsid w:val="00B65E6D"/>
    <w:rsid w:val="00B67E37"/>
    <w:rsid w:val="00B712F5"/>
    <w:rsid w:val="00B90E83"/>
    <w:rsid w:val="00B924F3"/>
    <w:rsid w:val="00BA34BA"/>
    <w:rsid w:val="00BB09D2"/>
    <w:rsid w:val="00BC24FE"/>
    <w:rsid w:val="00BC74AD"/>
    <w:rsid w:val="00BD2F20"/>
    <w:rsid w:val="00BD3866"/>
    <w:rsid w:val="00BD672C"/>
    <w:rsid w:val="00BE13E1"/>
    <w:rsid w:val="00BE29B8"/>
    <w:rsid w:val="00BE373B"/>
    <w:rsid w:val="00BE6E98"/>
    <w:rsid w:val="00BF1809"/>
    <w:rsid w:val="00BF6634"/>
    <w:rsid w:val="00C05F39"/>
    <w:rsid w:val="00C103C7"/>
    <w:rsid w:val="00C12390"/>
    <w:rsid w:val="00C16210"/>
    <w:rsid w:val="00C179F4"/>
    <w:rsid w:val="00C200D1"/>
    <w:rsid w:val="00C32E71"/>
    <w:rsid w:val="00C4568E"/>
    <w:rsid w:val="00C468A8"/>
    <w:rsid w:val="00C47BE0"/>
    <w:rsid w:val="00C52895"/>
    <w:rsid w:val="00C55720"/>
    <w:rsid w:val="00C57468"/>
    <w:rsid w:val="00C627ED"/>
    <w:rsid w:val="00C678FD"/>
    <w:rsid w:val="00C73FF0"/>
    <w:rsid w:val="00C816C5"/>
    <w:rsid w:val="00C81DD4"/>
    <w:rsid w:val="00C87735"/>
    <w:rsid w:val="00C95A47"/>
    <w:rsid w:val="00CA5992"/>
    <w:rsid w:val="00CB041A"/>
    <w:rsid w:val="00CC02E5"/>
    <w:rsid w:val="00CC626A"/>
    <w:rsid w:val="00CD3D27"/>
    <w:rsid w:val="00CE374A"/>
    <w:rsid w:val="00CF628E"/>
    <w:rsid w:val="00CF7310"/>
    <w:rsid w:val="00D10F9B"/>
    <w:rsid w:val="00D14A4C"/>
    <w:rsid w:val="00D1670E"/>
    <w:rsid w:val="00D17D61"/>
    <w:rsid w:val="00D17F91"/>
    <w:rsid w:val="00D26BC3"/>
    <w:rsid w:val="00D2735F"/>
    <w:rsid w:val="00D317FD"/>
    <w:rsid w:val="00D31AC4"/>
    <w:rsid w:val="00D31DF6"/>
    <w:rsid w:val="00D40408"/>
    <w:rsid w:val="00D40FE8"/>
    <w:rsid w:val="00D46A32"/>
    <w:rsid w:val="00D5598D"/>
    <w:rsid w:val="00D61355"/>
    <w:rsid w:val="00D66081"/>
    <w:rsid w:val="00D6798C"/>
    <w:rsid w:val="00D72CFE"/>
    <w:rsid w:val="00D74BAF"/>
    <w:rsid w:val="00D76CCB"/>
    <w:rsid w:val="00D82628"/>
    <w:rsid w:val="00D840A8"/>
    <w:rsid w:val="00D840EA"/>
    <w:rsid w:val="00D84F04"/>
    <w:rsid w:val="00D86A17"/>
    <w:rsid w:val="00D8702B"/>
    <w:rsid w:val="00D901DC"/>
    <w:rsid w:val="00D90BBF"/>
    <w:rsid w:val="00D90D08"/>
    <w:rsid w:val="00D91AB5"/>
    <w:rsid w:val="00D92C3C"/>
    <w:rsid w:val="00D93F3C"/>
    <w:rsid w:val="00D941BD"/>
    <w:rsid w:val="00DA4AE5"/>
    <w:rsid w:val="00DB7CF2"/>
    <w:rsid w:val="00DC16C8"/>
    <w:rsid w:val="00DC779F"/>
    <w:rsid w:val="00DD0044"/>
    <w:rsid w:val="00DD2611"/>
    <w:rsid w:val="00DD31B4"/>
    <w:rsid w:val="00DD72A1"/>
    <w:rsid w:val="00DE00EC"/>
    <w:rsid w:val="00DE2430"/>
    <w:rsid w:val="00DE781E"/>
    <w:rsid w:val="00DF2499"/>
    <w:rsid w:val="00DF250E"/>
    <w:rsid w:val="00DF2D75"/>
    <w:rsid w:val="00DF4D3E"/>
    <w:rsid w:val="00E11C59"/>
    <w:rsid w:val="00E1651A"/>
    <w:rsid w:val="00E2119A"/>
    <w:rsid w:val="00E23CCF"/>
    <w:rsid w:val="00E27F88"/>
    <w:rsid w:val="00E32DC3"/>
    <w:rsid w:val="00E33C30"/>
    <w:rsid w:val="00E36D5D"/>
    <w:rsid w:val="00E44B76"/>
    <w:rsid w:val="00E44C5E"/>
    <w:rsid w:val="00E45CDE"/>
    <w:rsid w:val="00E536C7"/>
    <w:rsid w:val="00E56C48"/>
    <w:rsid w:val="00E62892"/>
    <w:rsid w:val="00E741E9"/>
    <w:rsid w:val="00E82371"/>
    <w:rsid w:val="00E85195"/>
    <w:rsid w:val="00E85724"/>
    <w:rsid w:val="00E937D1"/>
    <w:rsid w:val="00E94516"/>
    <w:rsid w:val="00E975CD"/>
    <w:rsid w:val="00EA1AF5"/>
    <w:rsid w:val="00EA33EC"/>
    <w:rsid w:val="00EA54A0"/>
    <w:rsid w:val="00EA58EA"/>
    <w:rsid w:val="00EA603F"/>
    <w:rsid w:val="00EA7739"/>
    <w:rsid w:val="00EB4161"/>
    <w:rsid w:val="00EB463B"/>
    <w:rsid w:val="00EC3D56"/>
    <w:rsid w:val="00EC4FEE"/>
    <w:rsid w:val="00EE0E1C"/>
    <w:rsid w:val="00EE541E"/>
    <w:rsid w:val="00EF486D"/>
    <w:rsid w:val="00EF5A4D"/>
    <w:rsid w:val="00EF6FE7"/>
    <w:rsid w:val="00F02CA2"/>
    <w:rsid w:val="00F04CA3"/>
    <w:rsid w:val="00F14A03"/>
    <w:rsid w:val="00F16575"/>
    <w:rsid w:val="00F16F79"/>
    <w:rsid w:val="00F20D6C"/>
    <w:rsid w:val="00F36554"/>
    <w:rsid w:val="00F40105"/>
    <w:rsid w:val="00F52000"/>
    <w:rsid w:val="00F529CB"/>
    <w:rsid w:val="00F5394B"/>
    <w:rsid w:val="00F56EAF"/>
    <w:rsid w:val="00F57F59"/>
    <w:rsid w:val="00F6613B"/>
    <w:rsid w:val="00F6661B"/>
    <w:rsid w:val="00F67173"/>
    <w:rsid w:val="00F67EE4"/>
    <w:rsid w:val="00F75DF2"/>
    <w:rsid w:val="00F767F1"/>
    <w:rsid w:val="00F76A89"/>
    <w:rsid w:val="00F7761B"/>
    <w:rsid w:val="00F84A77"/>
    <w:rsid w:val="00F85BCF"/>
    <w:rsid w:val="00F8625C"/>
    <w:rsid w:val="00F91091"/>
    <w:rsid w:val="00F92E10"/>
    <w:rsid w:val="00FA383F"/>
    <w:rsid w:val="00FA679A"/>
    <w:rsid w:val="00FA6A0B"/>
    <w:rsid w:val="00FA7E8B"/>
    <w:rsid w:val="00FB44F4"/>
    <w:rsid w:val="00FB52C4"/>
    <w:rsid w:val="00FB52CC"/>
    <w:rsid w:val="00FC30AC"/>
    <w:rsid w:val="00FC343E"/>
    <w:rsid w:val="00FD1063"/>
    <w:rsid w:val="00FD1253"/>
    <w:rsid w:val="00FD1DD2"/>
    <w:rsid w:val="00FD4E18"/>
    <w:rsid w:val="00FD6F0D"/>
    <w:rsid w:val="00FD7E2F"/>
    <w:rsid w:val="00FE4111"/>
    <w:rsid w:val="00FE5A19"/>
    <w:rsid w:val="00FE7A82"/>
    <w:rsid w:val="00FF23AA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FBF6F"/>
  <w15:docId w15:val="{E22DFB5F-283C-4570-955F-FF16CF9A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A327EC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327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25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zyt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budownictwo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3B12-C2AF-4E60-9713-4D78F42C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164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M.Kobyłecka</dc:creator>
  <cp:lastModifiedBy>Mariola Białczak</cp:lastModifiedBy>
  <cp:revision>29</cp:revision>
  <cp:lastPrinted>2020-02-11T12:57:00Z</cp:lastPrinted>
  <dcterms:created xsi:type="dcterms:W3CDTF">2018-07-27T12:13:00Z</dcterms:created>
  <dcterms:modified xsi:type="dcterms:W3CDTF">2020-06-17T10:22:00Z</dcterms:modified>
</cp:coreProperties>
</file>