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779DE">
        <w:rPr>
          <w:b w:val="0"/>
          <w:bCs w:val="0"/>
          <w:sz w:val="24"/>
          <w:szCs w:val="24"/>
        </w:rPr>
        <w:t>1</w:t>
      </w:r>
      <w:r w:rsidR="00C627ED">
        <w:rPr>
          <w:b w:val="0"/>
          <w:bCs w:val="0"/>
          <w:sz w:val="24"/>
          <w:szCs w:val="24"/>
        </w:rPr>
        <w:t>2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607E32">
      <w:pPr>
        <w:jc w:val="center"/>
        <w:rPr>
          <w:b/>
          <w:bCs/>
        </w:rPr>
      </w:pPr>
    </w:p>
    <w:p w:rsidR="00D17D61" w:rsidRPr="00F93D9A" w:rsidRDefault="00EA58EA" w:rsidP="00D17D61">
      <w:pPr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EA58EA" w:rsidP="00D17D61">
      <w:pPr>
        <w:jc w:val="center"/>
        <w:rPr>
          <w:b/>
        </w:rPr>
      </w:pPr>
      <w:r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EA603F" w:rsidRDefault="00D17D61" w:rsidP="00EA58EA">
      <w:pPr>
        <w:widowControl w:val="0"/>
        <w:jc w:val="both"/>
      </w:pPr>
      <w:r w:rsidRPr="00F93D9A">
        <w:t xml:space="preserve">          Na podstawie art. 53 ust. 1 </w:t>
      </w:r>
      <w:r w:rsidR="00EA58EA">
        <w:t xml:space="preserve">ustawy z dnia 27 marca 2003r. o planowaniu i zagospodarowaniu przestrzennym (tj. Dz. U. z 2017r. poz.1073 ze zmianami) informuję, że w </w:t>
      </w:r>
      <w:r w:rsidR="00EA58EA" w:rsidRPr="003741EA">
        <w:t>dniu 0</w:t>
      </w:r>
      <w:r w:rsidR="00C627ED">
        <w:t>7</w:t>
      </w:r>
      <w:r w:rsidR="00EA58EA" w:rsidRPr="003741EA">
        <w:t xml:space="preserve"> września 2018r</w:t>
      </w:r>
      <w:r w:rsidR="00EA58EA">
        <w:t>. została wydana decyzja nr 1</w:t>
      </w:r>
      <w:r w:rsidR="00CF628E">
        <w:t>3</w:t>
      </w:r>
      <w:bookmarkStart w:id="0" w:name="_GoBack"/>
      <w:bookmarkEnd w:id="0"/>
      <w:r w:rsidR="00EA58EA">
        <w:t>.2018 lokalizacji inwestycji celu publicznego pod nazwą:</w:t>
      </w:r>
      <w:r w:rsidR="00EA58EA" w:rsidRPr="00EA58EA">
        <w:rPr>
          <w:b/>
        </w:rPr>
        <w:t xml:space="preserve"> </w:t>
      </w:r>
      <w:r w:rsidR="00C627ED" w:rsidRPr="00A016AA">
        <w:rPr>
          <w:b/>
        </w:rPr>
        <w:t>budow</w:t>
      </w:r>
      <w:r w:rsidR="00C627ED">
        <w:rPr>
          <w:b/>
        </w:rPr>
        <w:t>a</w:t>
      </w:r>
      <w:r w:rsidR="00C627ED" w:rsidRPr="00A016AA">
        <w:rPr>
          <w:b/>
        </w:rPr>
        <w:t xml:space="preserve"> drogi gminnej nr 350905W Wrzeszczów</w:t>
      </w:r>
      <w:r w:rsidR="00C627ED">
        <w:rPr>
          <w:b/>
        </w:rPr>
        <w:t>-</w:t>
      </w:r>
      <w:r w:rsidR="00C627ED" w:rsidRPr="00A016AA">
        <w:rPr>
          <w:b/>
        </w:rPr>
        <w:t>Czarnocin w obrębie geodezyjnym: 0040 Wrze</w:t>
      </w:r>
      <w:r w:rsidR="00C627ED">
        <w:rPr>
          <w:b/>
        </w:rPr>
        <w:t>s</w:t>
      </w:r>
      <w:r w:rsidR="00C627ED" w:rsidRPr="00A016AA">
        <w:rPr>
          <w:b/>
        </w:rPr>
        <w:t xml:space="preserve">zczów, jednostka ewid.:142509_2 Przytyk, gmina Przytyk, na działkach </w:t>
      </w:r>
      <w:proofErr w:type="spellStart"/>
      <w:r w:rsidR="00C627ED" w:rsidRPr="00A016AA">
        <w:rPr>
          <w:b/>
        </w:rPr>
        <w:t>ewid</w:t>
      </w:r>
      <w:proofErr w:type="spellEnd"/>
      <w:r w:rsidR="00C627ED" w:rsidRPr="00A016AA">
        <w:rPr>
          <w:b/>
        </w:rPr>
        <w:t>.: 59, której inwestorem jest Gmina Przytyk ul. Zachęta 57, 26-650 Przytyk.</w:t>
      </w:r>
      <w:r w:rsidR="00EA58EA" w:rsidRPr="00EA58EA">
        <w:tab/>
      </w:r>
    </w:p>
    <w:p w:rsidR="00EA58EA" w:rsidRDefault="00EA58EA" w:rsidP="00EA603F">
      <w:pPr>
        <w:widowControl w:val="0"/>
        <w:ind w:firstLine="708"/>
        <w:jc w:val="both"/>
      </w:pPr>
      <w:r w:rsidRPr="00EA58EA">
        <w:t xml:space="preserve">W związku z powyższym informuję </w:t>
      </w:r>
      <w:r>
        <w:t xml:space="preserve">się, że istnieje możliwość zapoznania się w terminie 14 dni od daty zamieszczenia obwieszczenia na stronie w  Urzędzie Gminy w Przytyku w godzinach </w:t>
      </w:r>
      <w:r w:rsidR="00E45CDE">
        <w:br/>
      </w:r>
      <w:r>
        <w:t>od 7</w:t>
      </w:r>
      <w:r>
        <w:rPr>
          <w:vertAlign w:val="superscript"/>
        </w:rPr>
        <w:t xml:space="preserve">30 </w:t>
      </w:r>
      <w:r>
        <w:t>do 15</w:t>
      </w:r>
      <w:r>
        <w:rPr>
          <w:vertAlign w:val="superscript"/>
        </w:rPr>
        <w:t>30</w:t>
      </w:r>
      <w:r>
        <w:t xml:space="preserve"> z treścią decyzji oraz dokumentacją sprawy, powołując się na znak sprawy; </w:t>
      </w:r>
      <w:r w:rsidR="00E45CDE">
        <w:br/>
      </w:r>
      <w:r>
        <w:t>BT 6733.1</w:t>
      </w:r>
      <w:r w:rsidR="00C627ED">
        <w:t>2</w:t>
      </w:r>
      <w:r>
        <w:t>.2018 codziennie, pokój nr 34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3741EA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>Zgodnie z ar</w:t>
      </w:r>
      <w:r w:rsidR="003741EA">
        <w:t>t</w:t>
      </w:r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po upływie 14 dni od dnia publicznego ogłoszenia.</w:t>
      </w:r>
    </w:p>
    <w:p w:rsidR="00D17D61" w:rsidRPr="00F93D9A" w:rsidRDefault="00EA58EA" w:rsidP="00EA58EA">
      <w:pPr>
        <w:widowControl w:val="0"/>
        <w:jc w:val="both"/>
      </w:pPr>
      <w:r>
        <w:t xml:space="preserve"> </w:t>
      </w:r>
    </w:p>
    <w:p w:rsidR="00D17D61" w:rsidRPr="00F93D9A" w:rsidRDefault="00D17D61" w:rsidP="00D17D61">
      <w:pPr>
        <w:widowControl w:val="0"/>
        <w:jc w:val="both"/>
      </w:pPr>
    </w:p>
    <w:p w:rsidR="00EA603F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EA603F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p w:rsidR="00D317FD" w:rsidRPr="00D317FD" w:rsidRDefault="00D317FD" w:rsidP="00D17D61">
      <w:pPr>
        <w:jc w:val="center"/>
      </w:pPr>
    </w:p>
    <w:sectPr w:rsidR="00D317FD" w:rsidRPr="00D317FD" w:rsidSect="003C636C">
      <w:headerReference w:type="default" r:id="rId9"/>
      <w:footerReference w:type="default" r:id="rId10"/>
      <w:pgSz w:w="11906" w:h="16838"/>
      <w:pgMar w:top="720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76" w:rsidRDefault="00A64476" w:rsidP="00FD4E18">
      <w:r>
        <w:separator/>
      </w:r>
    </w:p>
  </w:endnote>
  <w:endnote w:type="continuationSeparator" w:id="0">
    <w:p w:rsidR="00A64476" w:rsidRDefault="00A64476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76" w:rsidRDefault="00A64476" w:rsidP="00FD4E18">
      <w:r>
        <w:separator/>
      </w:r>
    </w:p>
  </w:footnote>
  <w:footnote w:type="continuationSeparator" w:id="0">
    <w:p w:rsidR="00A64476" w:rsidRDefault="00A64476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4" name="Obraz 4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</w:t>
    </w:r>
    <w:r w:rsidR="00766C6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</w:t>
    </w:r>
    <w:r w:rsidR="00C627E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września</w:t>
    </w:r>
    <w:r w:rsidR="008958D4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424C"/>
    <w:rsid w:val="00502198"/>
    <w:rsid w:val="00514246"/>
    <w:rsid w:val="00524AA6"/>
    <w:rsid w:val="005367C5"/>
    <w:rsid w:val="00552AE8"/>
    <w:rsid w:val="00553709"/>
    <w:rsid w:val="0055701D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B14FE"/>
    <w:rsid w:val="009B2C03"/>
    <w:rsid w:val="009B5628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6F9B"/>
    <w:rsid w:val="00B32A5C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033F5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C0A4-380B-4A22-AE2C-26570C3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31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12</cp:revision>
  <cp:lastPrinted>2018-09-03T06:01:00Z</cp:lastPrinted>
  <dcterms:created xsi:type="dcterms:W3CDTF">2018-07-27T12:13:00Z</dcterms:created>
  <dcterms:modified xsi:type="dcterms:W3CDTF">2018-09-07T11:27:00Z</dcterms:modified>
</cp:coreProperties>
</file>