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B0B15">
        <w:rPr>
          <w:b w:val="0"/>
          <w:bCs w:val="0"/>
          <w:sz w:val="24"/>
          <w:szCs w:val="24"/>
        </w:rPr>
        <w:t>16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D17D61" w:rsidRPr="00F93D9A" w:rsidRDefault="00EA58EA" w:rsidP="00D17D61">
      <w:pPr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EA58EA" w:rsidP="00D17D61">
      <w:pPr>
        <w:jc w:val="center"/>
        <w:rPr>
          <w:b/>
        </w:rPr>
      </w:pPr>
      <w:r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EA58EA" w:rsidRDefault="00D17D61" w:rsidP="00EA58EA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 xml:space="preserve">ustawy z dnia 27 marca 2003r. o planowaniu i zagospodarowaniu przestrzennym (tj. Dz. U. z 2017r. poz.1073 ze zmianami) informuję, że w dniu </w:t>
      </w:r>
      <w:r w:rsidR="008B0B15">
        <w:t>18 października</w:t>
      </w:r>
      <w:r w:rsidR="00EA58EA">
        <w:t xml:space="preserve"> 2018r. została wydana decyzja nr 1</w:t>
      </w:r>
      <w:r w:rsidR="008B0B15">
        <w:t>5</w:t>
      </w:r>
      <w:r w:rsidR="00EA58EA">
        <w:t>.2018 lokalizacji inwestycji celu publicznego pod nazwą:</w:t>
      </w:r>
      <w:r w:rsidR="00EA58EA" w:rsidRPr="00EA58EA">
        <w:rPr>
          <w:b/>
        </w:rPr>
        <w:t xml:space="preserve"> </w:t>
      </w:r>
      <w:r w:rsidR="008B0B15" w:rsidRPr="00DA2814">
        <w:rPr>
          <w:b/>
        </w:rPr>
        <w:t>budow</w:t>
      </w:r>
      <w:r w:rsidR="008B0B15">
        <w:rPr>
          <w:b/>
        </w:rPr>
        <w:t>a</w:t>
      </w:r>
      <w:r w:rsidR="008B0B15" w:rsidRPr="00DA2814">
        <w:rPr>
          <w:b/>
        </w:rPr>
        <w:t xml:space="preserve"> napowietrznej stacji transformatorowej i linii kablowej średniego napięcia przewidzianej do realizacji na działkach  nr </w:t>
      </w:r>
      <w:proofErr w:type="spellStart"/>
      <w:r w:rsidR="008B0B15" w:rsidRPr="00DA2814">
        <w:rPr>
          <w:b/>
        </w:rPr>
        <w:t>ewid</w:t>
      </w:r>
      <w:proofErr w:type="spellEnd"/>
      <w:r w:rsidR="008B0B15" w:rsidRPr="00DA2814">
        <w:rPr>
          <w:b/>
        </w:rPr>
        <w:t>.: 268, 222, 252, 251, 250/2, 250/1, 249/1,</w:t>
      </w:r>
      <w:r w:rsidR="008B0B15">
        <w:rPr>
          <w:b/>
        </w:rPr>
        <w:t xml:space="preserve"> </w:t>
      </w:r>
      <w:r w:rsidR="008B0B15" w:rsidRPr="00DA2814">
        <w:rPr>
          <w:b/>
        </w:rPr>
        <w:t>249/2, 248/1, 229 w obrębie geodezyjnym: 0029 Suków, jednostka ewidencyjna:142509_2 Przytyk, Gmina Przytyk, której inwestorem jest  PGE</w:t>
      </w:r>
      <w:r w:rsidR="008B0B15">
        <w:rPr>
          <w:b/>
        </w:rPr>
        <w:t xml:space="preserve"> </w:t>
      </w:r>
      <w:r w:rsidR="008B0B15" w:rsidRPr="00DA2814">
        <w:rPr>
          <w:b/>
        </w:rPr>
        <w:t xml:space="preserve">Dystrybucja S.A., Oddział Skarżysko Kamienna, Al. Marszałka J. Piłsudskiego 51, działające przez Pełnomocnika Pana Andrzeja Pawlikowskiego VENTUS Berdzik </w:t>
      </w:r>
      <w:proofErr w:type="spellStart"/>
      <w:r w:rsidR="008B0B15" w:rsidRPr="00DA2814">
        <w:rPr>
          <w:b/>
        </w:rPr>
        <w:t>Parzelski</w:t>
      </w:r>
      <w:proofErr w:type="spellEnd"/>
      <w:r w:rsidR="008B0B15" w:rsidRPr="00DA2814">
        <w:rPr>
          <w:b/>
        </w:rPr>
        <w:t xml:space="preserve"> Spółka Jawna  ul. Marii Fołtyn 2, 26-600 Radom</w:t>
      </w:r>
      <w:r w:rsidR="00EA58EA" w:rsidRPr="00F93D9A">
        <w:rPr>
          <w:b/>
        </w:rPr>
        <w:t>.</w:t>
      </w:r>
    </w:p>
    <w:p w:rsidR="00EA603F" w:rsidRDefault="00EA58EA" w:rsidP="00EA58EA">
      <w:pPr>
        <w:widowControl w:val="0"/>
        <w:jc w:val="both"/>
      </w:pPr>
      <w:r w:rsidRPr="00EA58EA">
        <w:tab/>
      </w:r>
    </w:p>
    <w:p w:rsidR="00EA58EA" w:rsidRDefault="00EA58EA" w:rsidP="00EA603F">
      <w:pPr>
        <w:widowControl w:val="0"/>
        <w:ind w:firstLine="708"/>
        <w:jc w:val="both"/>
      </w:pPr>
      <w:r w:rsidRPr="00EA58EA">
        <w:t xml:space="preserve">W związku z powyższym informuję </w:t>
      </w:r>
      <w:r>
        <w:t xml:space="preserve">się, że istnieje możliwość zapoznania się w terminie 14 dni od daty zamieszczenia obwieszczenia na stronie w  Urzędzie Gminy w Przytyku w godzinach </w:t>
      </w:r>
      <w:r w:rsidR="00E45CDE">
        <w:br/>
      </w:r>
      <w:r>
        <w:t>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 z treścią decyzji oraz dokumentacją sprawy, powołując się na znak sprawy; </w:t>
      </w:r>
      <w:r w:rsidR="00E45CDE">
        <w:br/>
      </w:r>
      <w:r>
        <w:t>BT 6733.1</w:t>
      </w:r>
      <w:r w:rsidR="008B0B15">
        <w:t>6</w:t>
      </w:r>
      <w:r>
        <w:t>.2018 codziennie, pokój nr 34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AA31C2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 xml:space="preserve">Zgodnie z </w:t>
      </w:r>
      <w:proofErr w:type="spellStart"/>
      <w:r>
        <w:t>atr</w:t>
      </w:r>
      <w:proofErr w:type="spellEnd"/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po upływie 14 dni od dnia publicznego ogłoszenia.</w:t>
      </w:r>
    </w:p>
    <w:p w:rsidR="00D17D61" w:rsidRPr="00F93D9A" w:rsidRDefault="00EA58EA" w:rsidP="00EA58EA">
      <w:pPr>
        <w:widowControl w:val="0"/>
        <w:jc w:val="both"/>
      </w:pPr>
      <w:r>
        <w:t xml:space="preserve"> </w:t>
      </w:r>
    </w:p>
    <w:p w:rsidR="00D17D61" w:rsidRPr="00F93D9A" w:rsidRDefault="00D17D61" w:rsidP="00D17D61">
      <w:pPr>
        <w:widowControl w:val="0"/>
        <w:jc w:val="both"/>
      </w:pPr>
    </w:p>
    <w:p w:rsidR="00EA603F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EA603F" w:rsidRDefault="00D17D61" w:rsidP="00D17D61">
      <w:pPr>
        <w:widowControl w:val="0"/>
        <w:jc w:val="both"/>
        <w:rPr>
          <w:b/>
          <w:color w:val="FF0000"/>
          <w:u w:val="single"/>
        </w:rPr>
      </w:pPr>
      <w:bookmarkStart w:id="0" w:name="_GoBack"/>
      <w:bookmarkEnd w:id="0"/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D0" w:rsidRDefault="00B225D0" w:rsidP="00FD4E18">
      <w:r>
        <w:separator/>
      </w:r>
    </w:p>
  </w:endnote>
  <w:endnote w:type="continuationSeparator" w:id="0">
    <w:p w:rsidR="00B225D0" w:rsidRDefault="00B225D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D0" w:rsidRDefault="00B225D0" w:rsidP="00FD4E18">
      <w:r>
        <w:separator/>
      </w:r>
    </w:p>
  </w:footnote>
  <w:footnote w:type="continuationSeparator" w:id="0">
    <w:p w:rsidR="00B225D0" w:rsidRDefault="00B225D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8B0B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B0B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października</w:t>
    </w:r>
    <w:r w:rsidR="00EA58E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32BF6"/>
    <w:rsid w:val="0024042F"/>
    <w:rsid w:val="00242368"/>
    <w:rsid w:val="0024306B"/>
    <w:rsid w:val="00244557"/>
    <w:rsid w:val="002479E2"/>
    <w:rsid w:val="00247D65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4095"/>
    <w:rsid w:val="004A1C1D"/>
    <w:rsid w:val="004A1EE3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1B8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0B15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27EA1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6F1D"/>
    <w:rsid w:val="00A54037"/>
    <w:rsid w:val="00A549A6"/>
    <w:rsid w:val="00A610B5"/>
    <w:rsid w:val="00A7038D"/>
    <w:rsid w:val="00A70C4B"/>
    <w:rsid w:val="00A749B9"/>
    <w:rsid w:val="00A75793"/>
    <w:rsid w:val="00A777DA"/>
    <w:rsid w:val="00A8402D"/>
    <w:rsid w:val="00A84EDE"/>
    <w:rsid w:val="00A85302"/>
    <w:rsid w:val="00A96132"/>
    <w:rsid w:val="00AA31C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25D0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B55B9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42D5A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E2C1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711-C5E3-40DD-830A-80CA5A98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33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10</cp:revision>
  <cp:lastPrinted>2018-09-03T08:38:00Z</cp:lastPrinted>
  <dcterms:created xsi:type="dcterms:W3CDTF">2018-07-27T12:13:00Z</dcterms:created>
  <dcterms:modified xsi:type="dcterms:W3CDTF">2018-10-17T07:43:00Z</dcterms:modified>
</cp:coreProperties>
</file>