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A135BE" w:rsidRDefault="000E1574" w:rsidP="00C678FD">
      <w:pPr>
        <w:jc w:val="both"/>
      </w:pPr>
    </w:p>
    <w:p w:rsidR="005955F8" w:rsidRPr="00A135BE" w:rsidRDefault="00284B71" w:rsidP="00284B71">
      <w:pPr>
        <w:pStyle w:val="Nagwek1"/>
        <w:rPr>
          <w:b w:val="0"/>
          <w:bCs w:val="0"/>
          <w:sz w:val="24"/>
          <w:szCs w:val="24"/>
        </w:rPr>
      </w:pPr>
      <w:r w:rsidRPr="00A135BE">
        <w:rPr>
          <w:b w:val="0"/>
          <w:bCs w:val="0"/>
          <w:sz w:val="24"/>
          <w:szCs w:val="24"/>
        </w:rPr>
        <w:t>Zn: BT 6733.</w:t>
      </w:r>
      <w:r w:rsidR="00A135BE" w:rsidRPr="00A135BE">
        <w:rPr>
          <w:b w:val="0"/>
          <w:bCs w:val="0"/>
          <w:sz w:val="24"/>
          <w:szCs w:val="24"/>
        </w:rPr>
        <w:t>1</w:t>
      </w:r>
      <w:r w:rsidR="006D5EB3">
        <w:rPr>
          <w:b w:val="0"/>
          <w:bCs w:val="0"/>
          <w:sz w:val="24"/>
          <w:szCs w:val="24"/>
        </w:rPr>
        <w:t>7</w:t>
      </w:r>
      <w:r w:rsidRPr="00A135BE">
        <w:rPr>
          <w:b w:val="0"/>
          <w:bCs w:val="0"/>
          <w:sz w:val="24"/>
          <w:szCs w:val="24"/>
        </w:rPr>
        <w:t>.201</w:t>
      </w:r>
      <w:r w:rsidR="00246A2C" w:rsidRPr="00A135BE">
        <w:rPr>
          <w:b w:val="0"/>
          <w:bCs w:val="0"/>
          <w:sz w:val="24"/>
          <w:szCs w:val="24"/>
        </w:rPr>
        <w:t>8</w:t>
      </w:r>
    </w:p>
    <w:p w:rsidR="002B05A0" w:rsidRDefault="002B05A0" w:rsidP="002B05A0">
      <w:pPr>
        <w:jc w:val="center"/>
        <w:rPr>
          <w:b/>
          <w:bCs/>
        </w:rPr>
      </w:pPr>
    </w:p>
    <w:p w:rsidR="006D5EB3" w:rsidRDefault="006D5EB3" w:rsidP="002B05A0">
      <w:pPr>
        <w:jc w:val="center"/>
        <w:rPr>
          <w:b/>
          <w:bCs/>
        </w:rPr>
      </w:pPr>
    </w:p>
    <w:p w:rsidR="006D5EB3" w:rsidRPr="00A135BE" w:rsidRDefault="006D5EB3" w:rsidP="002B05A0">
      <w:pPr>
        <w:jc w:val="center"/>
        <w:rPr>
          <w:b/>
          <w:bCs/>
        </w:rPr>
      </w:pPr>
    </w:p>
    <w:p w:rsidR="002B05A0" w:rsidRPr="00A135BE" w:rsidRDefault="002B05A0" w:rsidP="002B05A0">
      <w:pPr>
        <w:jc w:val="center"/>
        <w:rPr>
          <w:b/>
          <w:bCs/>
        </w:rPr>
      </w:pPr>
      <w:r w:rsidRPr="00A135BE">
        <w:rPr>
          <w:b/>
          <w:bCs/>
        </w:rPr>
        <w:t>Z A W I A D O M I E N I E</w:t>
      </w:r>
    </w:p>
    <w:p w:rsidR="002B05A0" w:rsidRPr="00A135BE" w:rsidRDefault="002B05A0" w:rsidP="002B05A0">
      <w:pPr>
        <w:jc w:val="center"/>
        <w:rPr>
          <w:b/>
          <w:bCs/>
        </w:rPr>
      </w:pPr>
      <w:r w:rsidRPr="00A135BE">
        <w:rPr>
          <w:b/>
          <w:bCs/>
        </w:rPr>
        <w:t>o wszczęciu postępowania</w:t>
      </w:r>
    </w:p>
    <w:p w:rsidR="005955F8" w:rsidRPr="00A135BE" w:rsidRDefault="005955F8" w:rsidP="00BF08D9">
      <w:pPr>
        <w:jc w:val="center"/>
        <w:rPr>
          <w:b/>
        </w:rPr>
      </w:pPr>
    </w:p>
    <w:p w:rsidR="005955F8" w:rsidRPr="00A135BE" w:rsidRDefault="005955F8" w:rsidP="00BF08D9">
      <w:pPr>
        <w:jc w:val="center"/>
        <w:rPr>
          <w:b/>
        </w:rPr>
      </w:pPr>
    </w:p>
    <w:p w:rsidR="006D5EB3" w:rsidRDefault="00BF08D9" w:rsidP="006D5EB3">
      <w:pPr>
        <w:widowControl w:val="0"/>
        <w:jc w:val="both"/>
        <w:rPr>
          <w:b/>
        </w:rPr>
      </w:pPr>
      <w:r w:rsidRPr="00A135BE">
        <w:t xml:space="preserve">Na podstawie art. 53 ust. 1 ustawy z dnia </w:t>
      </w:r>
      <w:r w:rsidR="002B05A0" w:rsidRPr="00A135BE">
        <w:t>27 marca 2003r</w:t>
      </w:r>
      <w:r w:rsidRPr="00A135BE">
        <w:t xml:space="preserve">.  o </w:t>
      </w:r>
      <w:r w:rsidR="002B05A0" w:rsidRPr="00A135BE">
        <w:t xml:space="preserve">planowaniu i </w:t>
      </w:r>
      <w:r w:rsidRPr="00A135BE">
        <w:t>zagospodarowaniu przestrzennym (</w:t>
      </w:r>
      <w:proofErr w:type="spellStart"/>
      <w:r w:rsidRPr="00A135BE">
        <w:t>t.j</w:t>
      </w:r>
      <w:proofErr w:type="spellEnd"/>
      <w:r w:rsidRPr="00A135BE">
        <w:t xml:space="preserve">. Dz. U. 2017. Poz. 1073 ze zm.) i na podstawie art. 49 i 61 § 4 ustawy z dnia 14 czerwca 1960 r. kodeksu postępowania administracyjnego.( </w:t>
      </w:r>
      <w:proofErr w:type="spellStart"/>
      <w:r w:rsidRPr="00A135BE">
        <w:t>t.j</w:t>
      </w:r>
      <w:proofErr w:type="spellEnd"/>
      <w:r w:rsidRPr="00A135BE">
        <w:t xml:space="preserve"> Dz.U. z 2017 r poz. 1257 </w:t>
      </w:r>
      <w:r w:rsidRPr="00A135BE">
        <w:br/>
        <w:t xml:space="preserve">ze zm.) zawiadamiam, że na wniosek z dnia </w:t>
      </w:r>
      <w:r w:rsidR="00F80C91">
        <w:t>17</w:t>
      </w:r>
      <w:r w:rsidRPr="00A135BE">
        <w:t>.</w:t>
      </w:r>
      <w:r w:rsidR="00A135BE" w:rsidRPr="00A135BE">
        <w:t>0</w:t>
      </w:r>
      <w:r w:rsidR="00F80C91">
        <w:t>8</w:t>
      </w:r>
      <w:r w:rsidRPr="00A135BE">
        <w:t>.2018r</w:t>
      </w:r>
      <w:r w:rsidR="00A135BE" w:rsidRPr="00A135BE">
        <w:t>.</w:t>
      </w:r>
      <w:r w:rsidRPr="00A135BE">
        <w:t xml:space="preserve"> </w:t>
      </w:r>
      <w:r w:rsidR="00A135BE" w:rsidRPr="00A135BE">
        <w:t xml:space="preserve">złożonego przez </w:t>
      </w:r>
      <w:r w:rsidR="00F80C91">
        <w:t xml:space="preserve">PGE Dystrybucja S.A. </w:t>
      </w:r>
      <w:r w:rsidR="00F80C91">
        <w:br/>
        <w:t xml:space="preserve">z siedzibą w Lublinie, Oddział Skarżysko-Kamienna Al. Marsz. J. Piłsudskiego 51 działająca przez Pełnomocnika Pana Andrzeja Pawlikowskiego VENTUS Berdzik </w:t>
      </w:r>
      <w:proofErr w:type="spellStart"/>
      <w:r w:rsidR="00F80C91">
        <w:t>Parzelski</w:t>
      </w:r>
      <w:proofErr w:type="spellEnd"/>
      <w:r w:rsidR="00F80C91">
        <w:t xml:space="preserve"> Spółka Jawna </w:t>
      </w:r>
      <w:r w:rsidR="00F80C91">
        <w:br/>
        <w:t>ul. Marii Fołtyn 2, 26-600 Radom</w:t>
      </w:r>
      <w:r w:rsidRPr="00A135BE">
        <w:t>, zostało wszczęte postępowanie administracyjne w sprawie ustalenia warunków lokalizacji celu publicznego polegającego dla inwestycji pod nazwą</w:t>
      </w:r>
      <w:r w:rsidRPr="00A135BE">
        <w:rPr>
          <w:b/>
        </w:rPr>
        <w:t>:</w:t>
      </w:r>
      <w:r w:rsidR="00A135BE" w:rsidRPr="00A135BE">
        <w:rPr>
          <w:b/>
        </w:rPr>
        <w:t xml:space="preserve"> </w:t>
      </w:r>
      <w:bookmarkStart w:id="0" w:name="_Hlk524421213"/>
      <w:r w:rsidR="006D5EB3" w:rsidRPr="00C55FB1">
        <w:rPr>
          <w:b/>
        </w:rPr>
        <w:t>przebudow</w:t>
      </w:r>
      <w:r w:rsidR="006D5EB3">
        <w:rPr>
          <w:b/>
        </w:rPr>
        <w:t>a</w:t>
      </w:r>
      <w:r w:rsidR="006D5EB3" w:rsidRPr="00C55FB1">
        <w:rPr>
          <w:b/>
        </w:rPr>
        <w:t xml:space="preserve"> linii napowietrznej SN 15 </w:t>
      </w:r>
      <w:proofErr w:type="spellStart"/>
      <w:r w:rsidR="006D5EB3" w:rsidRPr="00C55FB1">
        <w:rPr>
          <w:b/>
        </w:rPr>
        <w:t>kV</w:t>
      </w:r>
      <w:proofErr w:type="spellEnd"/>
      <w:r w:rsidR="006D5EB3" w:rsidRPr="00C55FB1">
        <w:rPr>
          <w:b/>
        </w:rPr>
        <w:t xml:space="preserve"> </w:t>
      </w:r>
    </w:p>
    <w:p w:rsidR="006D5EB3" w:rsidRPr="00906F6B" w:rsidRDefault="006D5EB3" w:rsidP="006D5EB3">
      <w:pPr>
        <w:widowControl w:val="0"/>
        <w:ind w:firstLine="708"/>
        <w:jc w:val="both"/>
        <w:rPr>
          <w:b/>
          <w:color w:val="FF0000"/>
        </w:rPr>
      </w:pPr>
      <w:r w:rsidRPr="00E534D7">
        <w:rPr>
          <w:b/>
        </w:rPr>
        <w:t>w obrębie geodezyjnym: 0029 Suków, jednostka ewid</w:t>
      </w:r>
      <w:r>
        <w:rPr>
          <w:b/>
        </w:rPr>
        <w:t>encyjna</w:t>
      </w:r>
      <w:r w:rsidRPr="00E534D7">
        <w:rPr>
          <w:b/>
        </w:rPr>
        <w:t xml:space="preserve">.: 142509_2 Przytyk, gmina Przytyk, na działkach o numerze </w:t>
      </w:r>
      <w:proofErr w:type="spellStart"/>
      <w:r w:rsidRPr="00E534D7">
        <w:rPr>
          <w:b/>
        </w:rPr>
        <w:t>ewid</w:t>
      </w:r>
      <w:proofErr w:type="spellEnd"/>
      <w:r w:rsidRPr="00E534D7">
        <w:rPr>
          <w:b/>
        </w:rPr>
        <w:t>.:</w:t>
      </w:r>
      <w:r>
        <w:rPr>
          <w:b/>
        </w:rPr>
        <w:t xml:space="preserve"> </w:t>
      </w:r>
      <w:r w:rsidRPr="00E534D7">
        <w:rPr>
          <w:b/>
        </w:rPr>
        <w:t>270, 242, 243,</w:t>
      </w:r>
      <w:r>
        <w:rPr>
          <w:b/>
        </w:rPr>
        <w:t xml:space="preserve"> 244,</w:t>
      </w:r>
      <w:r w:rsidRPr="00E534D7">
        <w:rPr>
          <w:b/>
        </w:rPr>
        <w:t xml:space="preserve"> </w:t>
      </w:r>
      <w:r>
        <w:rPr>
          <w:b/>
        </w:rPr>
        <w:t xml:space="preserve">245/3, </w:t>
      </w:r>
      <w:r w:rsidRPr="00E534D7">
        <w:rPr>
          <w:b/>
        </w:rPr>
        <w:t xml:space="preserve">245/2, 245/1, 246/1, 246/2, 247, 248/1, </w:t>
      </w:r>
      <w:r w:rsidRPr="00906F6B">
        <w:rPr>
          <w:b/>
        </w:rPr>
        <w:t>235, 236, 237, 238, 239/1, 239/2, 240/1, 240/2,241</w:t>
      </w:r>
    </w:p>
    <w:p w:rsidR="00BF08D9" w:rsidRPr="00A135BE" w:rsidRDefault="006D5EB3" w:rsidP="006D5EB3">
      <w:pPr>
        <w:widowControl w:val="0"/>
        <w:ind w:firstLine="709"/>
        <w:jc w:val="both"/>
        <w:rPr>
          <w:b/>
        </w:rPr>
      </w:pPr>
      <w:r w:rsidRPr="00E534D7">
        <w:rPr>
          <w:b/>
        </w:rPr>
        <w:t>w obrębie geodezyjnym: 0041 Zameczek Kolonia, jednostka ewi</w:t>
      </w:r>
      <w:r>
        <w:rPr>
          <w:b/>
        </w:rPr>
        <w:t>dencyjna</w:t>
      </w:r>
      <w:r w:rsidRPr="00E534D7">
        <w:rPr>
          <w:b/>
        </w:rPr>
        <w:t xml:space="preserve">: 142509_2 Przytyk, gmina Przytyk na działkach o numerze </w:t>
      </w:r>
      <w:proofErr w:type="spellStart"/>
      <w:r w:rsidRPr="00E534D7">
        <w:rPr>
          <w:b/>
        </w:rPr>
        <w:t>ewid</w:t>
      </w:r>
      <w:proofErr w:type="spellEnd"/>
      <w:r w:rsidRPr="00E534D7">
        <w:rPr>
          <w:b/>
        </w:rPr>
        <w:t>.: 131/3, 402, 80/2, 81/3, 82/2, 83/2,</w:t>
      </w:r>
      <w:r>
        <w:rPr>
          <w:b/>
        </w:rPr>
        <w:t xml:space="preserve"> </w:t>
      </w:r>
      <w:r w:rsidRPr="00E534D7">
        <w:rPr>
          <w:b/>
        </w:rPr>
        <w:t>85, 400,</w:t>
      </w:r>
      <w:r>
        <w:rPr>
          <w:b/>
        </w:rPr>
        <w:t xml:space="preserve"> </w:t>
      </w:r>
      <w:r w:rsidRPr="00E534D7">
        <w:rPr>
          <w:b/>
        </w:rPr>
        <w:t>99, 401, 102, 101,103,430,105</w:t>
      </w:r>
      <w:bookmarkEnd w:id="0"/>
      <w:r w:rsidR="00BF08D9" w:rsidRPr="00A135BE">
        <w:rPr>
          <w:b/>
        </w:rPr>
        <w:t>.</w:t>
      </w:r>
    </w:p>
    <w:p w:rsidR="00BF08D9" w:rsidRPr="00A135BE" w:rsidRDefault="00BF08D9" w:rsidP="00BF08D9">
      <w:pPr>
        <w:widowControl w:val="0"/>
        <w:jc w:val="both"/>
      </w:pPr>
      <w:r w:rsidRPr="00A135BE">
        <w:tab/>
        <w:t xml:space="preserve">Informuję osoby, którym status strony o uprawnieniach wynikających z art. 10 </w:t>
      </w:r>
      <w:proofErr w:type="spellStart"/>
      <w:r w:rsidRPr="00A135BE">
        <w:t>k.p.a</w:t>
      </w:r>
      <w:proofErr w:type="spellEnd"/>
      <w:r w:rsidRPr="00A135BE">
        <w:t>, polegających na prawie do czynnego udziału w każdym stadium</w:t>
      </w:r>
      <w:bookmarkStart w:id="1" w:name="_GoBack"/>
      <w:bookmarkEnd w:id="1"/>
      <w:r w:rsidRPr="00A135BE">
        <w:t xml:space="preserve"> postępowania, w tym </w:t>
      </w:r>
      <w:r w:rsidRPr="00A135BE">
        <w:br/>
        <w:t xml:space="preserve">do składania wniosków dowodowych w postępowaniu wyjaśniającym. </w:t>
      </w:r>
    </w:p>
    <w:p w:rsidR="00BF08D9" w:rsidRPr="00A135BE" w:rsidRDefault="00BF08D9" w:rsidP="00BF08D9">
      <w:pPr>
        <w:widowControl w:val="0"/>
        <w:ind w:firstLine="708"/>
        <w:jc w:val="both"/>
      </w:pPr>
      <w:r w:rsidRPr="00A135BE">
        <w:t>W związku z powyższym można zapoznać się ze złożonym wnioskiem i ewentualnie wnieść uwagi i wnioski w Urzędzie Gminy Przytyk pok. nr 34 w godzinach 7:30- 15:30</w:t>
      </w:r>
      <w:r w:rsidR="002B05A0" w:rsidRPr="00A135BE">
        <w:t xml:space="preserve"> w terminie 14 dni od daty otrzymania niniejszego pisma</w:t>
      </w:r>
      <w:r w:rsidRPr="00A135BE">
        <w:t>.</w:t>
      </w:r>
    </w:p>
    <w:p w:rsidR="000160A9" w:rsidRPr="00A135BE" w:rsidRDefault="000160A9" w:rsidP="00BF08D9">
      <w:pPr>
        <w:widowControl w:val="0"/>
        <w:ind w:firstLine="708"/>
        <w:jc w:val="both"/>
      </w:pPr>
      <w:r w:rsidRPr="00A135BE">
        <w:t xml:space="preserve">Jednocześnie informuję, że zgodnie z art. 49a </w:t>
      </w:r>
      <w:proofErr w:type="spellStart"/>
      <w:r w:rsidRPr="00A135BE">
        <w:t>K.p.a</w:t>
      </w:r>
      <w:proofErr w:type="spellEnd"/>
      <w:r w:rsidRPr="00A135BE">
        <w:t>, dalsze informacje/zawiadomienia związane z przedmiotową procedurą administracyjną tj. o decyzjach i innych czynnościach organu administracji publicznej będą dokonywane poprzez obwieszczen</w:t>
      </w:r>
      <w:r w:rsidR="002F0309" w:rsidRPr="00A135BE">
        <w:t>i</w:t>
      </w:r>
      <w:r w:rsidRPr="00A135BE">
        <w:t>e w dostępnym wykazie danych na stronie Biuletynu Informacji Publicznej Urzędu Gminy w Przytyku oraz wywieszone na tablicy ogłoszeń Urzędu Gminy w Przytyku.</w:t>
      </w:r>
    </w:p>
    <w:p w:rsidR="00BF08D9" w:rsidRPr="00A135BE" w:rsidRDefault="00BF08D9" w:rsidP="00BF08D9">
      <w:pPr>
        <w:widowControl w:val="0"/>
        <w:jc w:val="both"/>
      </w:pPr>
      <w:r w:rsidRPr="00A135BE">
        <w:tab/>
      </w:r>
    </w:p>
    <w:p w:rsidR="00BF08D9" w:rsidRPr="00A135BE" w:rsidRDefault="00BF08D9" w:rsidP="00BF08D9">
      <w:pPr>
        <w:widowControl w:val="0"/>
        <w:jc w:val="both"/>
      </w:pPr>
      <w:r w:rsidRPr="00A135BE">
        <w:tab/>
        <w:t xml:space="preserve">Zgodnie z art. 49 </w:t>
      </w:r>
      <w:proofErr w:type="spellStart"/>
      <w:r w:rsidRPr="00A135BE">
        <w:t>K.p.a</w:t>
      </w:r>
      <w:proofErr w:type="spellEnd"/>
      <w:r w:rsidRPr="00A135BE">
        <w:t xml:space="preserve"> zawiadomienie poprzez obwieszczenie uważa się za dokonane </w:t>
      </w:r>
      <w:r w:rsidR="00AC5F15">
        <w:br/>
      </w:r>
      <w:r w:rsidRPr="00A135BE">
        <w:t>po upływie 14 dni od dnia publicznego ogłoszenia.</w:t>
      </w:r>
    </w:p>
    <w:p w:rsidR="00BF08D9" w:rsidRPr="00A135BE" w:rsidRDefault="00BF08D9" w:rsidP="00BF08D9">
      <w:pPr>
        <w:widowControl w:val="0"/>
        <w:jc w:val="both"/>
        <w:rPr>
          <w:b/>
        </w:rPr>
      </w:pPr>
    </w:p>
    <w:p w:rsidR="00B164FE" w:rsidRPr="00A135BE" w:rsidRDefault="00B164FE" w:rsidP="00B164FE">
      <w:pPr>
        <w:rPr>
          <w:b/>
          <w:szCs w:val="20"/>
        </w:rPr>
      </w:pPr>
    </w:p>
    <w:p w:rsidR="00B164FE" w:rsidRPr="00A135BE" w:rsidRDefault="00B164FE" w:rsidP="00B164FE">
      <w:pPr>
        <w:jc w:val="both"/>
        <w:rPr>
          <w:b/>
        </w:rPr>
      </w:pPr>
    </w:p>
    <w:p w:rsidR="00B164FE" w:rsidRPr="00A135BE" w:rsidRDefault="00B164FE" w:rsidP="00B164FE">
      <w:pPr>
        <w:rPr>
          <w:sz w:val="28"/>
          <w:szCs w:val="28"/>
        </w:rPr>
      </w:pPr>
    </w:p>
    <w:p w:rsidR="00B164FE" w:rsidRPr="00A135B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6D5EB3" w:rsidRPr="00A135BE" w:rsidRDefault="006D5EB3" w:rsidP="00B164FE">
      <w:pPr>
        <w:rPr>
          <w:sz w:val="28"/>
          <w:szCs w:val="28"/>
        </w:rPr>
      </w:pPr>
    </w:p>
    <w:p w:rsidR="00DC7B94" w:rsidRDefault="00DC7B94" w:rsidP="003B300E">
      <w:pPr>
        <w:spacing w:line="360" w:lineRule="auto"/>
        <w:rPr>
          <w:b/>
        </w:rPr>
      </w:pPr>
    </w:p>
    <w:p w:rsidR="006D5EB3" w:rsidRDefault="006D5EB3" w:rsidP="006D5EB3">
      <w:pPr>
        <w:pStyle w:val="Tekstpodstawowywcity"/>
        <w:ind w:left="284" w:firstLine="0"/>
        <w:rPr>
          <w:sz w:val="22"/>
          <w:szCs w:val="22"/>
        </w:rPr>
      </w:pPr>
      <w:bookmarkStart w:id="2" w:name="_Hlk520184069"/>
    </w:p>
    <w:p w:rsidR="006D5EB3" w:rsidRPr="00CB4027" w:rsidRDefault="006D5EB3" w:rsidP="006D5EB3">
      <w:pPr>
        <w:pStyle w:val="Tekstpodstawowywcity"/>
        <w:ind w:left="284" w:firstLine="0"/>
        <w:rPr>
          <w:sz w:val="22"/>
          <w:szCs w:val="22"/>
        </w:rPr>
      </w:pPr>
      <w:r w:rsidRPr="00CB4027">
        <w:rPr>
          <w:sz w:val="22"/>
          <w:szCs w:val="22"/>
        </w:rPr>
        <w:t>Otrzymują:</w:t>
      </w:r>
    </w:p>
    <w:p w:rsidR="006D5EB3" w:rsidRPr="00CB4027" w:rsidRDefault="006D5EB3" w:rsidP="006D5EB3">
      <w:pPr>
        <w:pStyle w:val="Tekstpodstawowywcity"/>
        <w:rPr>
          <w:sz w:val="22"/>
          <w:szCs w:val="22"/>
        </w:rPr>
      </w:pPr>
    </w:p>
    <w:bookmarkEnd w:id="2"/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 Andrzej Pawlikowski  VENTUS Berdzik </w:t>
      </w:r>
      <w:proofErr w:type="spellStart"/>
      <w:r w:rsidRPr="00CB4027">
        <w:rPr>
          <w:sz w:val="22"/>
          <w:szCs w:val="22"/>
        </w:rPr>
        <w:t>Parzelski</w:t>
      </w:r>
      <w:proofErr w:type="spellEnd"/>
      <w:r w:rsidRPr="00CB4027">
        <w:rPr>
          <w:sz w:val="22"/>
          <w:szCs w:val="22"/>
        </w:rPr>
        <w:t xml:space="preserve"> spółka Jawna ul. Marii Fołtyn 2,</w:t>
      </w:r>
      <w:r>
        <w:rPr>
          <w:sz w:val="22"/>
          <w:szCs w:val="22"/>
        </w:rPr>
        <w:br/>
      </w:r>
      <w:r w:rsidRPr="00CB4027">
        <w:rPr>
          <w:sz w:val="22"/>
          <w:szCs w:val="22"/>
        </w:rPr>
        <w:t>26-600 Radom,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 Sylwester </w:t>
      </w:r>
      <w:proofErr w:type="spellStart"/>
      <w:r w:rsidRPr="00CB4027">
        <w:rPr>
          <w:sz w:val="22"/>
          <w:szCs w:val="22"/>
        </w:rPr>
        <w:t>Podymniak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Krzysztof Domagalski,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Bogusław Górka,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Pani Katarzyna </w:t>
      </w:r>
      <w:proofErr w:type="spellStart"/>
      <w:r w:rsidRPr="00CB4027">
        <w:rPr>
          <w:sz w:val="22"/>
          <w:szCs w:val="22"/>
        </w:rPr>
        <w:t>Wrzosek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Beata Górka,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Zbigniew Górka,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Monika Gołębiowska,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Nikodem Górka,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Jolanta Wróblewska,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Emilian Wróblewski,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Bogdan Kucharczyk,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Agnieszka Buras,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Marcin Prasek,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Konrad Prasek,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Kamil Prasek,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Agata Firlej- Malczewska,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Dorota Firlej,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 Zbigniew </w:t>
      </w:r>
      <w:proofErr w:type="spellStart"/>
      <w:r w:rsidRPr="00CB4027">
        <w:rPr>
          <w:sz w:val="22"/>
          <w:szCs w:val="22"/>
        </w:rPr>
        <w:t>Rękawik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 Marek </w:t>
      </w:r>
      <w:proofErr w:type="spellStart"/>
      <w:r w:rsidRPr="00CB4027">
        <w:rPr>
          <w:sz w:val="22"/>
          <w:szCs w:val="22"/>
        </w:rPr>
        <w:t>Rękawik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Bukowski Adam,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Anna Kowalczyk,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Kazimierz Kowalczyk,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Tadeusz Zarychta,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Artur Witczak,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Justyna Prasek,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Sylwester Prasek,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Irena Prasek,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Pani Agnieszka Rudzka- </w:t>
      </w:r>
      <w:proofErr w:type="spellStart"/>
      <w:r w:rsidRPr="00CB4027">
        <w:rPr>
          <w:sz w:val="22"/>
          <w:szCs w:val="22"/>
        </w:rPr>
        <w:t>Gałęzia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 Robert </w:t>
      </w:r>
      <w:proofErr w:type="spellStart"/>
      <w:r w:rsidRPr="00CB4027">
        <w:rPr>
          <w:sz w:val="22"/>
          <w:szCs w:val="22"/>
        </w:rPr>
        <w:t>Gałęzia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Pani Maria Borowiecka,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Krzysztof Borowiecki,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 xml:space="preserve">Pani Teresa </w:t>
      </w:r>
      <w:proofErr w:type="spellStart"/>
      <w:r w:rsidRPr="00CB4027">
        <w:rPr>
          <w:sz w:val="22"/>
          <w:szCs w:val="22"/>
        </w:rPr>
        <w:t>Berdyga</w:t>
      </w:r>
      <w:proofErr w:type="spellEnd"/>
      <w:r w:rsidRPr="00CB4027">
        <w:rPr>
          <w:sz w:val="22"/>
          <w:szCs w:val="22"/>
        </w:rPr>
        <w:t>,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CB4027">
        <w:rPr>
          <w:sz w:val="22"/>
          <w:szCs w:val="22"/>
        </w:rPr>
        <w:t>Pan Grzegorz Tomaszewski</w:t>
      </w:r>
    </w:p>
    <w:p w:rsidR="006D5EB3" w:rsidRPr="00CB4027" w:rsidRDefault="006D5EB3" w:rsidP="006D5EB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proofErr w:type="spellStart"/>
      <w:r w:rsidRPr="00CB4027">
        <w:rPr>
          <w:sz w:val="22"/>
          <w:szCs w:val="22"/>
        </w:rPr>
        <w:t>A.a</w:t>
      </w:r>
      <w:proofErr w:type="spellEnd"/>
      <w:r w:rsidRPr="00CB4027">
        <w:rPr>
          <w:sz w:val="22"/>
          <w:szCs w:val="22"/>
        </w:rPr>
        <w:t>.</w:t>
      </w:r>
    </w:p>
    <w:p w:rsidR="006D5EB3" w:rsidRPr="007D548F" w:rsidRDefault="006D5EB3" w:rsidP="006D5EB3">
      <w:pPr>
        <w:pStyle w:val="Akapitzlist"/>
        <w:rPr>
          <w:color w:val="FF0000"/>
        </w:rPr>
      </w:pPr>
    </w:p>
    <w:p w:rsidR="006D5EB3" w:rsidRPr="00A135BE" w:rsidRDefault="006D5EB3" w:rsidP="003B300E">
      <w:pPr>
        <w:spacing w:line="360" w:lineRule="auto"/>
        <w:rPr>
          <w:b/>
        </w:rPr>
      </w:pPr>
    </w:p>
    <w:sectPr w:rsidR="006D5EB3" w:rsidRPr="00A135BE" w:rsidSect="0013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0E" w:rsidRDefault="00023E0E" w:rsidP="00FD4E18">
      <w:r>
        <w:separator/>
      </w:r>
    </w:p>
  </w:endnote>
  <w:endnote w:type="continuationSeparator" w:id="0">
    <w:p w:rsidR="00023E0E" w:rsidRDefault="00023E0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15" w:rsidRDefault="00AC5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340F0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</w:t>
    </w:r>
    <w:r w:rsidR="00AC5F15">
      <w:rPr>
        <w:rFonts w:ascii="Monotype Corsiva" w:hAnsi="Monotype Corsiva"/>
        <w:sz w:val="26"/>
        <w:szCs w:val="26"/>
      </w:rPr>
      <w:t>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15" w:rsidRDefault="00AC5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0E" w:rsidRDefault="00023E0E" w:rsidP="00FD4E18">
      <w:r>
        <w:separator/>
      </w:r>
    </w:p>
  </w:footnote>
  <w:footnote w:type="continuationSeparator" w:id="0">
    <w:p w:rsidR="00023E0E" w:rsidRDefault="00023E0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15" w:rsidRDefault="00AC5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6D5EB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284B7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D5EB3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września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246A2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0263B6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15" w:rsidRDefault="00AC5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13656"/>
    <w:rsid w:val="000160A9"/>
    <w:rsid w:val="00023E0E"/>
    <w:rsid w:val="000279CC"/>
    <w:rsid w:val="00030BEF"/>
    <w:rsid w:val="00032EFC"/>
    <w:rsid w:val="0005429B"/>
    <w:rsid w:val="00083B14"/>
    <w:rsid w:val="00086818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7306D"/>
    <w:rsid w:val="00183EC0"/>
    <w:rsid w:val="0019499D"/>
    <w:rsid w:val="00196995"/>
    <w:rsid w:val="001A2A2D"/>
    <w:rsid w:val="001A3F95"/>
    <w:rsid w:val="001A6E70"/>
    <w:rsid w:val="001B3531"/>
    <w:rsid w:val="001B3F54"/>
    <w:rsid w:val="001B5CAE"/>
    <w:rsid w:val="001E4C46"/>
    <w:rsid w:val="002057E1"/>
    <w:rsid w:val="002073FA"/>
    <w:rsid w:val="002117EA"/>
    <w:rsid w:val="002161D8"/>
    <w:rsid w:val="00227125"/>
    <w:rsid w:val="00244557"/>
    <w:rsid w:val="00246A2C"/>
    <w:rsid w:val="00247D65"/>
    <w:rsid w:val="0026717D"/>
    <w:rsid w:val="00270E0F"/>
    <w:rsid w:val="00274DA2"/>
    <w:rsid w:val="00277722"/>
    <w:rsid w:val="00284B71"/>
    <w:rsid w:val="00285B70"/>
    <w:rsid w:val="002B05A0"/>
    <w:rsid w:val="002E17D4"/>
    <w:rsid w:val="002E5F86"/>
    <w:rsid w:val="002F0309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761EB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2AEB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4F0D5E"/>
    <w:rsid w:val="005765FD"/>
    <w:rsid w:val="005955F8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6D5EB3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75B11"/>
    <w:rsid w:val="0098183E"/>
    <w:rsid w:val="00984FD0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135BE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C5F15"/>
    <w:rsid w:val="00AD7BFE"/>
    <w:rsid w:val="00AE6B4B"/>
    <w:rsid w:val="00B01953"/>
    <w:rsid w:val="00B06794"/>
    <w:rsid w:val="00B07A21"/>
    <w:rsid w:val="00B164FE"/>
    <w:rsid w:val="00B32A5C"/>
    <w:rsid w:val="00B4532E"/>
    <w:rsid w:val="00B57841"/>
    <w:rsid w:val="00B65A35"/>
    <w:rsid w:val="00B67E37"/>
    <w:rsid w:val="00BA73F1"/>
    <w:rsid w:val="00BE13E1"/>
    <w:rsid w:val="00BE29B8"/>
    <w:rsid w:val="00BE6E98"/>
    <w:rsid w:val="00BF08D9"/>
    <w:rsid w:val="00C06BFA"/>
    <w:rsid w:val="00C1217C"/>
    <w:rsid w:val="00C16210"/>
    <w:rsid w:val="00C302C5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25C3"/>
    <w:rsid w:val="00D5598D"/>
    <w:rsid w:val="00D676C1"/>
    <w:rsid w:val="00D712AC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2C58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1250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21BE3"/>
    <w:rsid w:val="00F5394B"/>
    <w:rsid w:val="00F56EAF"/>
    <w:rsid w:val="00F57F59"/>
    <w:rsid w:val="00F62C21"/>
    <w:rsid w:val="00F6613B"/>
    <w:rsid w:val="00F6661B"/>
    <w:rsid w:val="00F67173"/>
    <w:rsid w:val="00F76A89"/>
    <w:rsid w:val="00F80C91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F164"/>
  <w15:docId w15:val="{3E569601-3FCB-4ABE-B4A4-3516F30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D1C6-8CE6-4170-8364-61FDCA2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26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6</cp:revision>
  <cp:lastPrinted>2018-09-11T08:24:00Z</cp:lastPrinted>
  <dcterms:created xsi:type="dcterms:W3CDTF">2018-07-27T05:40:00Z</dcterms:created>
  <dcterms:modified xsi:type="dcterms:W3CDTF">2018-09-11T08:26:00Z</dcterms:modified>
</cp:coreProperties>
</file>